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1952" w14:textId="77777777" w:rsidR="00241799" w:rsidRPr="00C31972" w:rsidRDefault="00241799" w:rsidP="00C21510">
      <w:pPr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</w:p>
    <w:p w14:paraId="2D74700C" w14:textId="40569C27" w:rsidR="00904DBB" w:rsidRPr="006C361D" w:rsidRDefault="00904DBB" w:rsidP="00904D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D E C L A R A Ț I E     P E     P R O P R I E</w:t>
      </w:r>
      <w:r w:rsidRPr="006C361D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5A7B2CE8" w14:textId="50AA9284" w:rsidR="00107F38" w:rsidRPr="00904DBB" w:rsidRDefault="00904DBB" w:rsidP="00904D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R Ă S P U N D E R E</w:t>
      </w:r>
    </w:p>
    <w:p w14:paraId="302EC5EA" w14:textId="734EDB58" w:rsidR="00107F38" w:rsidRPr="00C31972" w:rsidRDefault="00107F38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14:paraId="3341A420" w14:textId="11A2A2F0" w:rsidR="004C3858" w:rsidRPr="00C31972" w:rsidRDefault="004C3858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14:paraId="275199CB" w14:textId="77777777" w:rsidR="00241799" w:rsidRPr="00C31972" w:rsidRDefault="00241799" w:rsidP="006C361D">
      <w:pPr>
        <w:spacing w:after="0" w:line="240" w:lineRule="auto"/>
        <w:ind w:firstLine="720"/>
        <w:rPr>
          <w:rFonts w:ascii="Times New Roman" w:hAnsi="Times New Roman" w:cs="Times New Roman"/>
          <w:noProof/>
        </w:rPr>
      </w:pPr>
    </w:p>
    <w:p w14:paraId="0105BFC9" w14:textId="752E6FA2" w:rsidR="00C31972" w:rsidRPr="00C31972" w:rsidRDefault="004C3858" w:rsidP="00904DBB">
      <w:pPr>
        <w:spacing w:after="240" w:line="48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972">
        <w:rPr>
          <w:rFonts w:ascii="Times New Roman" w:hAnsi="Times New Roman" w:cs="Times New Roman"/>
          <w:noProof/>
          <w:sz w:val="24"/>
          <w:szCs w:val="24"/>
        </w:rPr>
        <w:t>Subsemn</w:t>
      </w:r>
      <w:r w:rsidR="00AB7388" w:rsidRPr="00C31972">
        <w:rPr>
          <w:rFonts w:ascii="Times New Roman" w:hAnsi="Times New Roman" w:cs="Times New Roman"/>
          <w:noProof/>
          <w:sz w:val="24"/>
          <w:szCs w:val="24"/>
        </w:rPr>
        <w:t>atul/a</w:t>
      </w:r>
      <w:r w:rsidR="00805753" w:rsidRPr="00C31972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</w:t>
      </w:r>
      <w:r w:rsidR="00904DBB">
        <w:rPr>
          <w:rFonts w:ascii="Times New Roman" w:hAnsi="Times New Roman" w:cs="Times New Roman"/>
          <w:noProof/>
          <w:sz w:val="24"/>
          <w:szCs w:val="24"/>
        </w:rPr>
        <w:t xml:space="preserve"> identificat prin </w:t>
      </w:r>
      <w:r w:rsidR="00805753" w:rsidRPr="00904DBB">
        <w:rPr>
          <w:rFonts w:ascii="Times New Roman" w:hAnsi="Times New Roman" w:cs="Times New Roman"/>
          <w:iCs/>
          <w:noProof/>
          <w:sz w:val="24"/>
          <w:szCs w:val="24"/>
        </w:rPr>
        <w:t>___________</w:t>
      </w:r>
      <w:r w:rsidR="00904DBB" w:rsidRPr="00904DBB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904DBB">
        <w:rPr>
          <w:rFonts w:ascii="Times New Roman" w:hAnsi="Times New Roman" w:cs="Times New Roman"/>
          <w:iCs/>
          <w:noProof/>
          <w:sz w:val="24"/>
          <w:szCs w:val="24"/>
        </w:rPr>
        <w:t xml:space="preserve">serie _____ număr ______________ emis la data </w:t>
      </w:r>
      <w:r w:rsidR="00805753" w:rsidRPr="00904DBB">
        <w:rPr>
          <w:rFonts w:ascii="Times New Roman" w:hAnsi="Times New Roman" w:cs="Times New Roman"/>
          <w:iCs/>
          <w:noProof/>
          <w:sz w:val="24"/>
          <w:szCs w:val="24"/>
        </w:rPr>
        <w:t>________________</w:t>
      </w:r>
      <w:r w:rsidR="00904DBB">
        <w:rPr>
          <w:rFonts w:ascii="Times New Roman" w:hAnsi="Times New Roman" w:cs="Times New Roman"/>
          <w:iCs/>
          <w:noProof/>
          <w:sz w:val="24"/>
          <w:szCs w:val="24"/>
        </w:rPr>
        <w:t xml:space="preserve"> de _______________</w:t>
      </w:r>
      <w:r w:rsidRPr="00904DBB"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="00904DBB">
        <w:rPr>
          <w:rFonts w:ascii="Times New Roman" w:hAnsi="Times New Roman" w:cs="Times New Roman"/>
          <w:iCs/>
          <w:noProof/>
          <w:sz w:val="24"/>
          <w:szCs w:val="24"/>
        </w:rPr>
        <w:t xml:space="preserve"> declar pe proprie răspundere</w:t>
      </w:r>
      <w:r w:rsidR="00347D5A">
        <w:rPr>
          <w:rFonts w:ascii="Times New Roman" w:hAnsi="Times New Roman" w:cs="Times New Roman"/>
          <w:iCs/>
          <w:noProof/>
          <w:sz w:val="24"/>
          <w:szCs w:val="24"/>
        </w:rPr>
        <w:t xml:space="preserve"> în conformitate cu prevederile Codului Penal cu modificările ulterioare</w:t>
      </w:r>
      <w:r w:rsidR="00252C1B"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="00347D5A">
        <w:rPr>
          <w:rFonts w:ascii="Times New Roman" w:hAnsi="Times New Roman" w:cs="Times New Roman"/>
          <w:iCs/>
          <w:noProof/>
          <w:sz w:val="24"/>
          <w:szCs w:val="24"/>
        </w:rPr>
        <w:t xml:space="preserve"> privitor la falsul în declarații,</w:t>
      </w:r>
      <w:r w:rsidR="00904DBB">
        <w:rPr>
          <w:rFonts w:ascii="Times New Roman" w:hAnsi="Times New Roman" w:cs="Times New Roman"/>
          <w:iCs/>
          <w:noProof/>
          <w:sz w:val="24"/>
          <w:szCs w:val="24"/>
        </w:rPr>
        <w:t xml:space="preserve"> că:</w:t>
      </w:r>
      <w:r w:rsidRPr="00C31972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14:paraId="51C2602F" w14:textId="5626DAE6" w:rsidR="00407872" w:rsidRDefault="00904DBB" w:rsidP="00904DBB">
      <w:pPr>
        <w:pStyle w:val="Listparagraf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 exercit profesia de medic;</w:t>
      </w:r>
    </w:p>
    <w:p w14:paraId="2BA88F02" w14:textId="5963D1A4" w:rsidR="00904DBB" w:rsidRDefault="00904DBB" w:rsidP="00904DBB">
      <w:pPr>
        <w:pStyle w:val="Listparagraf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 am suferit nici o condamnare prevăzută în Legea 95/2006 cu modificările ulterioare;</w:t>
      </w:r>
    </w:p>
    <w:p w14:paraId="656E705F" w14:textId="201509DD" w:rsidR="00904DBB" w:rsidRDefault="00904DBB" w:rsidP="00904DBB">
      <w:pPr>
        <w:pStyle w:val="Listparagraf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 exercit nici o ocupație de natură de a aduce atingere</w:t>
      </w:r>
      <w:r w:rsidR="00A753BA">
        <w:rPr>
          <w:rFonts w:ascii="Times New Roman" w:hAnsi="Times New Roman" w:cs="Times New Roman"/>
          <w:noProof/>
          <w:sz w:val="24"/>
          <w:szCs w:val="24"/>
        </w:rPr>
        <w:t xml:space="preserve"> eticii profesionale sau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demnității</w:t>
      </w:r>
      <w:r w:rsidR="00A753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profesiei de farmacist</w:t>
      </w:r>
      <w:r w:rsidR="00A753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ca:</w:t>
      </w:r>
    </w:p>
    <w:p w14:paraId="470726A5" w14:textId="43023E20" w:rsidR="00904DBB" w:rsidRDefault="00A753BA" w:rsidP="00904DBB">
      <w:pPr>
        <w:pStyle w:val="Listparagraf"/>
        <w:numPr>
          <w:ilvl w:val="1"/>
          <w:numId w:val="3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904DBB">
        <w:rPr>
          <w:rFonts w:ascii="Times New Roman" w:hAnsi="Times New Roman" w:cs="Times New Roman"/>
          <w:noProof/>
          <w:sz w:val="24"/>
          <w:szCs w:val="24"/>
        </w:rPr>
        <w:t>omercializarea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 băuturi alcoolice;</w:t>
      </w:r>
    </w:p>
    <w:p w14:paraId="48163AD3" w14:textId="5194773A" w:rsidR="00A753BA" w:rsidRDefault="00A753BA" w:rsidP="00904DBB">
      <w:pPr>
        <w:pStyle w:val="Listparagraf"/>
        <w:numPr>
          <w:ilvl w:val="1"/>
          <w:numId w:val="3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Comercializarea de tigări;</w:t>
      </w:r>
    </w:p>
    <w:p w14:paraId="47AEBFEA" w14:textId="17428D6C" w:rsidR="00A753BA" w:rsidRDefault="00A753BA" w:rsidP="00904DBB">
      <w:pPr>
        <w:pStyle w:val="Listparagraf"/>
        <w:numPr>
          <w:ilvl w:val="1"/>
          <w:numId w:val="3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Colaborarea la vânzarea unor publicații care aduc atingere demnității sau eticii profesionale;</w:t>
      </w:r>
    </w:p>
    <w:p w14:paraId="6F382CA4" w14:textId="4C4DFDDB" w:rsidR="00A753BA" w:rsidRPr="00904DBB" w:rsidRDefault="00A753BA" w:rsidP="005C5FAD">
      <w:pPr>
        <w:pStyle w:val="Listparagraf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Am depus jurământul profesional la absolvirea Facultății de Farmacie</w:t>
      </w:r>
      <w:r w:rsidR="00347D5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ABB1817" w14:textId="14C78B00" w:rsidR="00C31972" w:rsidRDefault="00C31972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2C365F" w14:textId="292EBD45" w:rsidR="00347D5A" w:rsidRDefault="00347D5A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277EA67" w14:textId="2D6860B0" w:rsidR="00347D5A" w:rsidRDefault="00347D5A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520FAA" w14:textId="77777777" w:rsidR="00347D5A" w:rsidRDefault="00347D5A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649B5E" w14:textId="77777777" w:rsidR="00347D5A" w:rsidRPr="00C31972" w:rsidRDefault="00347D5A" w:rsidP="00C31972">
      <w:pPr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241799" w:rsidRPr="00C31972" w14:paraId="1EC2C146" w14:textId="77777777" w:rsidTr="00241799">
        <w:tc>
          <w:tcPr>
            <w:tcW w:w="5229" w:type="dxa"/>
            <w:vAlign w:val="center"/>
          </w:tcPr>
          <w:p w14:paraId="16567639" w14:textId="77777777"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C31972">
              <w:rPr>
                <w:rFonts w:ascii="Times New Roman" w:hAnsi="Times New Roman" w:cs="Times New Roman"/>
                <w:noProof/>
                <w:sz w:val="28"/>
              </w:rPr>
              <w:t>Data</w:t>
            </w:r>
          </w:p>
          <w:p w14:paraId="27B25F9E" w14:textId="3A667892"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30" w:type="dxa"/>
            <w:vAlign w:val="center"/>
          </w:tcPr>
          <w:p w14:paraId="3E9F147C" w14:textId="77777777"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C31972">
              <w:rPr>
                <w:rFonts w:ascii="Times New Roman" w:hAnsi="Times New Roman" w:cs="Times New Roman"/>
                <w:noProof/>
                <w:sz w:val="28"/>
              </w:rPr>
              <w:t>Semnătură</w:t>
            </w:r>
          </w:p>
          <w:p w14:paraId="010B04C6" w14:textId="63DA092E" w:rsidR="00241799" w:rsidRPr="00C31972" w:rsidRDefault="00241799" w:rsidP="00241799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14:paraId="6C24F3CA" w14:textId="77777777" w:rsidR="00241799" w:rsidRPr="00C31972" w:rsidRDefault="00241799" w:rsidP="00F20830">
      <w:pPr>
        <w:rPr>
          <w:rFonts w:ascii="Times New Roman" w:hAnsi="Times New Roman" w:cs="Times New Roman"/>
          <w:noProof/>
          <w:sz w:val="28"/>
        </w:rPr>
      </w:pPr>
    </w:p>
    <w:p w14:paraId="3621FD63" w14:textId="77777777" w:rsidR="006C361D" w:rsidRPr="00C31972" w:rsidRDefault="006C361D" w:rsidP="006C361D">
      <w:pPr>
        <w:ind w:firstLine="720"/>
        <w:jc w:val="both"/>
        <w:rPr>
          <w:rFonts w:ascii="Times New Roman" w:hAnsi="Times New Roman" w:cs="Times New Roman"/>
          <w:noProof/>
          <w:sz w:val="24"/>
        </w:rPr>
      </w:pPr>
    </w:p>
    <w:sectPr w:rsidR="006C361D" w:rsidRPr="00C31972" w:rsidSect="00C21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7EE57" w14:textId="77777777" w:rsidR="000F3122" w:rsidRDefault="000F3122" w:rsidP="00C67FD8">
      <w:pPr>
        <w:spacing w:after="0" w:line="240" w:lineRule="auto"/>
      </w:pPr>
      <w:r>
        <w:separator/>
      </w:r>
    </w:p>
  </w:endnote>
  <w:endnote w:type="continuationSeparator" w:id="0">
    <w:p w14:paraId="4BA48379" w14:textId="77777777" w:rsidR="000F3122" w:rsidRDefault="000F3122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6442" w14:textId="77777777" w:rsidR="00C17E80" w:rsidRDefault="00C17E8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7"/>
      <w:gridCol w:w="2222"/>
    </w:tblGrid>
    <w:tr w:rsidR="00C67FD8" w:rsidRPr="00C67FD8" w14:paraId="61228F1F" w14:textId="77777777" w:rsidTr="00407872">
      <w:tc>
        <w:tcPr>
          <w:tcW w:w="3939" w:type="pct"/>
        </w:tcPr>
        <w:p w14:paraId="0B008A88" w14:textId="77777777" w:rsidR="00C67FD8" w:rsidRPr="00C67FD8" w:rsidRDefault="00C67FD8">
          <w:pPr>
            <w:pStyle w:val="Subsol"/>
            <w:rPr>
              <w:i/>
              <w:color w:val="217B3D"/>
            </w:rPr>
          </w:pPr>
        </w:p>
      </w:tc>
      <w:tc>
        <w:tcPr>
          <w:tcW w:w="1061" w:type="pct"/>
        </w:tcPr>
        <w:p w14:paraId="2ECF48A4" w14:textId="77777777" w:rsidR="00C67FD8" w:rsidRPr="00C67FD8" w:rsidRDefault="00C67FD8" w:rsidP="00C67FD8">
          <w:pPr>
            <w:pStyle w:val="Subsol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Pr="00C67FD8">
            <w:rPr>
              <w:i/>
              <w:color w:val="217B3D"/>
            </w:rPr>
            <w:fldChar w:fldCharType="separate"/>
          </w:r>
          <w:r w:rsidR="006016EE">
            <w:rPr>
              <w:i/>
              <w:noProof/>
              <w:color w:val="217B3D"/>
            </w:rPr>
            <w:t>2</w:t>
          </w:r>
          <w:r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r w:rsidRPr="00C67FD8">
            <w:rPr>
              <w:i/>
              <w:noProof/>
              <w:color w:val="217B3D"/>
            </w:rPr>
            <w:fldChar w:fldCharType="begin"/>
          </w:r>
          <w:r w:rsidRPr="00C67FD8">
            <w:rPr>
              <w:i/>
              <w:noProof/>
              <w:color w:val="217B3D"/>
            </w:rPr>
            <w:instrText xml:space="preserve"> NUMPAGES   \* MERGEFORMAT </w:instrText>
          </w:r>
          <w:r w:rsidRPr="00C67FD8">
            <w:rPr>
              <w:i/>
              <w:noProof/>
              <w:color w:val="217B3D"/>
            </w:rPr>
            <w:fldChar w:fldCharType="separate"/>
          </w:r>
          <w:r w:rsidR="00AB7388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</w:p>
      </w:tc>
    </w:tr>
  </w:tbl>
  <w:p w14:paraId="05D98669" w14:textId="77777777" w:rsidR="00C67FD8" w:rsidRPr="00C67FD8" w:rsidRDefault="00C67FD8" w:rsidP="00C67FD8">
    <w:pPr>
      <w:pStyle w:val="Subsol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7"/>
      <w:gridCol w:w="2222"/>
    </w:tblGrid>
    <w:tr w:rsidR="00C21510" w:rsidRPr="00C67FD8" w14:paraId="6E21098C" w14:textId="77777777" w:rsidTr="00015944">
      <w:tc>
        <w:tcPr>
          <w:tcW w:w="3939" w:type="pct"/>
        </w:tcPr>
        <w:p w14:paraId="12281E7F" w14:textId="07816ABE" w:rsidR="00C21510" w:rsidRPr="00C67FD8" w:rsidRDefault="00C21510" w:rsidP="00C21510">
          <w:pPr>
            <w:pStyle w:val="Subsol"/>
            <w:rPr>
              <w:i/>
              <w:color w:val="217B3D"/>
            </w:rPr>
          </w:pPr>
        </w:p>
      </w:tc>
      <w:tc>
        <w:tcPr>
          <w:tcW w:w="1061" w:type="pct"/>
        </w:tcPr>
        <w:p w14:paraId="2826A8A8" w14:textId="77777777" w:rsidR="00C21510" w:rsidRPr="00C67FD8" w:rsidRDefault="00C21510" w:rsidP="00C21510">
          <w:pPr>
            <w:pStyle w:val="Subsol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Pr="00C67FD8">
            <w:rPr>
              <w:i/>
              <w:color w:val="217B3D"/>
            </w:rPr>
            <w:fldChar w:fldCharType="separate"/>
          </w:r>
          <w:r w:rsidR="00AB7388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r w:rsidRPr="00C67FD8">
            <w:rPr>
              <w:i/>
              <w:noProof/>
              <w:color w:val="217B3D"/>
            </w:rPr>
            <w:fldChar w:fldCharType="begin"/>
          </w:r>
          <w:r w:rsidRPr="00C67FD8">
            <w:rPr>
              <w:i/>
              <w:noProof/>
              <w:color w:val="217B3D"/>
            </w:rPr>
            <w:instrText xml:space="preserve"> NUMPAGES   \* MERGEFORMAT </w:instrText>
          </w:r>
          <w:r w:rsidRPr="00C67FD8">
            <w:rPr>
              <w:i/>
              <w:noProof/>
              <w:color w:val="217B3D"/>
            </w:rPr>
            <w:fldChar w:fldCharType="separate"/>
          </w:r>
          <w:r w:rsidR="00AB7388">
            <w:rPr>
              <w:i/>
              <w:noProof/>
              <w:color w:val="217B3D"/>
            </w:rPr>
            <w:t>1</w:t>
          </w:r>
          <w:r w:rsidRPr="00C67FD8">
            <w:rPr>
              <w:i/>
              <w:noProof/>
              <w:color w:val="217B3D"/>
            </w:rPr>
            <w:fldChar w:fldCharType="end"/>
          </w:r>
        </w:p>
      </w:tc>
    </w:tr>
  </w:tbl>
  <w:p w14:paraId="33B282B7" w14:textId="4D652638" w:rsidR="00C21510" w:rsidRPr="00C21510" w:rsidRDefault="00C21510" w:rsidP="00C21510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61009" w14:textId="77777777" w:rsidR="000F3122" w:rsidRDefault="000F3122" w:rsidP="00C67FD8">
      <w:pPr>
        <w:spacing w:after="0" w:line="240" w:lineRule="auto"/>
      </w:pPr>
      <w:r>
        <w:separator/>
      </w:r>
    </w:p>
  </w:footnote>
  <w:footnote w:type="continuationSeparator" w:id="0">
    <w:p w14:paraId="4122D76D" w14:textId="77777777" w:rsidR="000F3122" w:rsidRDefault="000F3122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437F" w14:textId="270BF2DA" w:rsidR="00C67FD8" w:rsidRDefault="000F3122">
    <w:pPr>
      <w:pStyle w:val="Antet"/>
    </w:pPr>
    <w:r>
      <w:rPr>
        <w:noProof/>
      </w:rPr>
      <w:pict w14:anchorId="10705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1" o:spid="_x0000_s2074" type="#_x0000_t75" style="position:absolute;margin-left:0;margin-top:0;width:603pt;height:562.5pt;z-index:-251657216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74FC" w14:textId="40446D46" w:rsidR="00C67FD8" w:rsidRDefault="000F3122">
    <w:pPr>
      <w:pStyle w:val="Antet"/>
    </w:pPr>
    <w:r>
      <w:rPr>
        <w:noProof/>
      </w:rPr>
      <w:pict w14:anchorId="1C20F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2" o:spid="_x0000_s2075" type="#_x0000_t75" style="position:absolute;margin-left:0;margin-top:0;width:603pt;height:562.5pt;z-index:-251656192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6DA8" w14:textId="129A9FD4" w:rsidR="00C67FD8" w:rsidRDefault="000F3122">
    <w:pPr>
      <w:pStyle w:val="Antet"/>
    </w:pPr>
    <w:r>
      <w:rPr>
        <w:noProof/>
      </w:rPr>
      <w:pict w14:anchorId="5B42A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0" o:spid="_x0000_s2073" type="#_x0000_t75" style="position:absolute;margin-left:0;margin-top:0;width:603pt;height:562.5pt;z-index:-251658240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61A"/>
    <w:multiLevelType w:val="hybridMultilevel"/>
    <w:tmpl w:val="3AC63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AC0C6A"/>
    <w:multiLevelType w:val="hybridMultilevel"/>
    <w:tmpl w:val="02CE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2CD5"/>
    <w:multiLevelType w:val="hybridMultilevel"/>
    <w:tmpl w:val="47E0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6C"/>
    <w:rsid w:val="00081FB6"/>
    <w:rsid w:val="00091A2B"/>
    <w:rsid w:val="000950F0"/>
    <w:rsid w:val="000B4FA1"/>
    <w:rsid w:val="000C7AA7"/>
    <w:rsid w:val="000F1A93"/>
    <w:rsid w:val="000F3122"/>
    <w:rsid w:val="00107F38"/>
    <w:rsid w:val="00114344"/>
    <w:rsid w:val="00130231"/>
    <w:rsid w:val="001501DE"/>
    <w:rsid w:val="00196FBC"/>
    <w:rsid w:val="001A4F56"/>
    <w:rsid w:val="001A68FE"/>
    <w:rsid w:val="001D46D6"/>
    <w:rsid w:val="001D6080"/>
    <w:rsid w:val="00206933"/>
    <w:rsid w:val="0023753C"/>
    <w:rsid w:val="00241799"/>
    <w:rsid w:val="00252C1B"/>
    <w:rsid w:val="00256290"/>
    <w:rsid w:val="002A6A0C"/>
    <w:rsid w:val="002B67CA"/>
    <w:rsid w:val="002D1D6C"/>
    <w:rsid w:val="00304EEA"/>
    <w:rsid w:val="00322937"/>
    <w:rsid w:val="00330832"/>
    <w:rsid w:val="0034475B"/>
    <w:rsid w:val="00347D5A"/>
    <w:rsid w:val="00352E1E"/>
    <w:rsid w:val="00353695"/>
    <w:rsid w:val="003B4C93"/>
    <w:rsid w:val="003D10F8"/>
    <w:rsid w:val="003F14EC"/>
    <w:rsid w:val="003F4124"/>
    <w:rsid w:val="003F5667"/>
    <w:rsid w:val="00407872"/>
    <w:rsid w:val="00416E2F"/>
    <w:rsid w:val="00440492"/>
    <w:rsid w:val="00440E29"/>
    <w:rsid w:val="00445223"/>
    <w:rsid w:val="0045248E"/>
    <w:rsid w:val="0045754B"/>
    <w:rsid w:val="004646A7"/>
    <w:rsid w:val="0049764B"/>
    <w:rsid w:val="004A52EA"/>
    <w:rsid w:val="004B7061"/>
    <w:rsid w:val="004C3858"/>
    <w:rsid w:val="004D4D03"/>
    <w:rsid w:val="004E25E7"/>
    <w:rsid w:val="0050141E"/>
    <w:rsid w:val="005100D4"/>
    <w:rsid w:val="0055051B"/>
    <w:rsid w:val="005C5FAD"/>
    <w:rsid w:val="005E5562"/>
    <w:rsid w:val="005F737C"/>
    <w:rsid w:val="006016EE"/>
    <w:rsid w:val="00610C3E"/>
    <w:rsid w:val="00643B73"/>
    <w:rsid w:val="006C361D"/>
    <w:rsid w:val="006D2CBC"/>
    <w:rsid w:val="007A145B"/>
    <w:rsid w:val="007D72A4"/>
    <w:rsid w:val="007F5DDB"/>
    <w:rsid w:val="00805753"/>
    <w:rsid w:val="00810936"/>
    <w:rsid w:val="00892C3F"/>
    <w:rsid w:val="008976BB"/>
    <w:rsid w:val="008A0D92"/>
    <w:rsid w:val="008A1D70"/>
    <w:rsid w:val="008F318F"/>
    <w:rsid w:val="008F31C2"/>
    <w:rsid w:val="00904DBB"/>
    <w:rsid w:val="00906A9A"/>
    <w:rsid w:val="0091108D"/>
    <w:rsid w:val="009A03DF"/>
    <w:rsid w:val="009D2CA0"/>
    <w:rsid w:val="009E0C68"/>
    <w:rsid w:val="00A1506E"/>
    <w:rsid w:val="00A2126E"/>
    <w:rsid w:val="00A2148A"/>
    <w:rsid w:val="00A21A1A"/>
    <w:rsid w:val="00A52941"/>
    <w:rsid w:val="00A7071C"/>
    <w:rsid w:val="00A753BA"/>
    <w:rsid w:val="00AB7388"/>
    <w:rsid w:val="00AF231F"/>
    <w:rsid w:val="00AF74DC"/>
    <w:rsid w:val="00B11779"/>
    <w:rsid w:val="00B65701"/>
    <w:rsid w:val="00B7461E"/>
    <w:rsid w:val="00BC309B"/>
    <w:rsid w:val="00BC47D7"/>
    <w:rsid w:val="00BF230A"/>
    <w:rsid w:val="00C0116B"/>
    <w:rsid w:val="00C17E80"/>
    <w:rsid w:val="00C21510"/>
    <w:rsid w:val="00C31972"/>
    <w:rsid w:val="00C410EF"/>
    <w:rsid w:val="00C67FD8"/>
    <w:rsid w:val="00C80946"/>
    <w:rsid w:val="00CA77AD"/>
    <w:rsid w:val="00CE143D"/>
    <w:rsid w:val="00CE1BD8"/>
    <w:rsid w:val="00CE67A0"/>
    <w:rsid w:val="00D77550"/>
    <w:rsid w:val="00D816A1"/>
    <w:rsid w:val="00D9239C"/>
    <w:rsid w:val="00D92645"/>
    <w:rsid w:val="00D979CA"/>
    <w:rsid w:val="00DA04F7"/>
    <w:rsid w:val="00DD24BE"/>
    <w:rsid w:val="00DD32B4"/>
    <w:rsid w:val="00DF3A46"/>
    <w:rsid w:val="00E146F8"/>
    <w:rsid w:val="00E22987"/>
    <w:rsid w:val="00E37406"/>
    <w:rsid w:val="00E56ED2"/>
    <w:rsid w:val="00E72172"/>
    <w:rsid w:val="00E801E5"/>
    <w:rsid w:val="00E8261D"/>
    <w:rsid w:val="00EA0187"/>
    <w:rsid w:val="00EA1A62"/>
    <w:rsid w:val="00EA7069"/>
    <w:rsid w:val="00EC7594"/>
    <w:rsid w:val="00ED3730"/>
    <w:rsid w:val="00EE43E9"/>
    <w:rsid w:val="00EE6782"/>
    <w:rsid w:val="00EF5278"/>
    <w:rsid w:val="00F07F24"/>
    <w:rsid w:val="00F116D2"/>
    <w:rsid w:val="00F16E10"/>
    <w:rsid w:val="00F20830"/>
    <w:rsid w:val="00F218E8"/>
    <w:rsid w:val="00F42817"/>
    <w:rsid w:val="00F7611C"/>
    <w:rsid w:val="00F87D52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F55F035"/>
  <w15:chartTrackingRefBased/>
  <w15:docId w15:val="{F824C8E6-BE75-49A4-A56B-A2E3EFA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2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7FD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7FD8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7388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C3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C0EF-2903-4087-994F-1BCF6F24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0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Thorth</dc:creator>
  <cp:keywords/>
  <dc:description/>
  <cp:lastModifiedBy>Ramona Radu</cp:lastModifiedBy>
  <cp:revision>2</cp:revision>
  <cp:lastPrinted>2019-07-16T06:23:00Z</cp:lastPrinted>
  <dcterms:created xsi:type="dcterms:W3CDTF">2019-08-26T06:50:00Z</dcterms:created>
  <dcterms:modified xsi:type="dcterms:W3CDTF">2019-08-26T06:50:00Z</dcterms:modified>
</cp:coreProperties>
</file>