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3C2" w:rsidRPr="0085517E" w:rsidRDefault="000E73C2" w:rsidP="0085517E">
      <w:pPr>
        <w:spacing w:after="0"/>
        <w:ind w:left="0"/>
        <w:jc w:val="left"/>
        <w:rPr>
          <w:rFonts w:eastAsia="Times New Roman" w:cs="Arial"/>
          <w:sz w:val="16"/>
          <w:szCs w:val="16"/>
          <w:lang w:val="ro-RO"/>
        </w:rPr>
      </w:pPr>
      <w:bookmarkStart w:id="0" w:name="_GoBack"/>
      <w:bookmarkEnd w:id="0"/>
      <w:r w:rsidRPr="0085517E">
        <w:rPr>
          <w:rFonts w:eastAsia="Times New Roman" w:cs="Arial"/>
          <w:i/>
          <w:sz w:val="16"/>
          <w:szCs w:val="16"/>
          <w:u w:val="single"/>
          <w:lang w:val="ro-RO"/>
        </w:rPr>
        <w:t>Formular cerere modificare autorizație urmare a modificării sau schimbării numelui</w:t>
      </w:r>
      <w:r w:rsidR="00DC7638">
        <w:rPr>
          <w:rStyle w:val="FootnoteReference"/>
          <w:rFonts w:eastAsia="Times New Roman" w:cs="Arial"/>
          <w:i/>
          <w:szCs w:val="16"/>
          <w:u w:val="single"/>
          <w:lang w:val="ro-RO"/>
        </w:rPr>
        <w:footnoteReference w:id="1"/>
      </w:r>
      <w:r w:rsidRPr="0085517E">
        <w:rPr>
          <w:rFonts w:eastAsia="Times New Roman" w:cs="Arial"/>
          <w:i/>
          <w:sz w:val="16"/>
          <w:szCs w:val="16"/>
          <w:u w:val="single"/>
          <w:lang w:val="ro-RO"/>
        </w:rPr>
        <w:t xml:space="preserve"> </w:t>
      </w:r>
      <w:r w:rsidRPr="0067463A">
        <w:rPr>
          <w:rFonts w:eastAsia="Times New Roman" w:cs="Arial"/>
          <w:i/>
          <w:sz w:val="16"/>
          <w:szCs w:val="16"/>
          <w:lang w:val="ro-RO"/>
        </w:rPr>
        <w:t xml:space="preserve">             </w:t>
      </w:r>
      <w:r w:rsidRPr="0085517E">
        <w:rPr>
          <w:rFonts w:eastAsia="Times New Roman" w:cs="Arial"/>
          <w:i/>
          <w:sz w:val="16"/>
          <w:szCs w:val="16"/>
          <w:u w:val="single"/>
          <w:lang w:val="ro-RO"/>
        </w:rPr>
        <w:t xml:space="preserve"> Durata completării: 5 minute</w:t>
      </w:r>
    </w:p>
    <w:p w:rsidR="000E73C2" w:rsidRPr="000E73C2" w:rsidRDefault="000E73C2" w:rsidP="0085517E">
      <w:pPr>
        <w:spacing w:after="0"/>
        <w:ind w:left="0"/>
        <w:jc w:val="left"/>
        <w:rPr>
          <w:rFonts w:eastAsia="Times New Roman" w:cs="Arial"/>
          <w:i/>
          <w:u w:val="single"/>
          <w:lang w:val="ro-RO"/>
        </w:rPr>
      </w:pPr>
    </w:p>
    <w:p w:rsidR="000E73C2" w:rsidRPr="000E73C2" w:rsidRDefault="000E73C2" w:rsidP="0085517E">
      <w:pPr>
        <w:spacing w:after="0"/>
        <w:ind w:left="0"/>
        <w:jc w:val="center"/>
        <w:rPr>
          <w:rFonts w:eastAsia="Times New Roman" w:cs="Arial"/>
          <w:lang w:val="ro-RO" w:eastAsia="ro-RO"/>
        </w:rPr>
      </w:pPr>
      <w:r w:rsidRPr="000E73C2">
        <w:rPr>
          <w:rFonts w:eastAsia="Times New Roman" w:cs="Arial"/>
          <w:lang w:val="ro-RO" w:eastAsia="ro-RO"/>
        </w:rPr>
        <w:t xml:space="preserve">Doamnă </w:t>
      </w:r>
      <w:r w:rsidR="00DC7638">
        <w:rPr>
          <w:rFonts w:eastAsia="Times New Roman" w:cs="Arial"/>
          <w:lang w:val="ro-RO" w:eastAsia="ro-RO"/>
        </w:rPr>
        <w:t xml:space="preserve">/ </w:t>
      </w:r>
      <w:r w:rsidR="00DC7638" w:rsidRPr="000E73C2">
        <w:rPr>
          <w:rFonts w:eastAsia="Times New Roman" w:cs="Arial"/>
          <w:lang w:val="ro-RO" w:eastAsia="ro-RO"/>
        </w:rPr>
        <w:t xml:space="preserve">Domnule </w:t>
      </w:r>
      <w:r w:rsidRPr="000E73C2">
        <w:rPr>
          <w:rFonts w:eastAsia="Times New Roman" w:cs="Arial"/>
          <w:lang w:val="ro-RO" w:eastAsia="ro-RO"/>
        </w:rPr>
        <w:t>ministru,</w:t>
      </w:r>
    </w:p>
    <w:p w:rsidR="000E73C2" w:rsidRPr="000E73C2" w:rsidRDefault="000E73C2" w:rsidP="0085517E">
      <w:pPr>
        <w:spacing w:after="0"/>
        <w:ind w:left="0"/>
        <w:jc w:val="center"/>
        <w:rPr>
          <w:rFonts w:eastAsia="Times New Roman" w:cs="Arial"/>
          <w:lang w:val="ro-RO" w:eastAsia="ro-RO"/>
        </w:rPr>
      </w:pPr>
    </w:p>
    <w:p w:rsidR="00406CD9" w:rsidRDefault="00C12DA7" w:rsidP="0067463A">
      <w:pPr>
        <w:ind w:left="0"/>
        <w:rPr>
          <w:rFonts w:eastAsia="Times New Roman" w:cs="Arial"/>
          <w:lang w:val="ro-RO" w:eastAsia="ro-RO"/>
        </w:rPr>
      </w:pPr>
      <w:r w:rsidRPr="00B44DBA">
        <w:rPr>
          <w:rStyle w:val="FootnoteReference"/>
          <w:rFonts w:cs="Arial"/>
          <w:b/>
        </w:rPr>
        <w:footnoteReference w:id="2"/>
      </w:r>
      <w:r w:rsidR="000E73C2" w:rsidRPr="000E73C2">
        <w:rPr>
          <w:rFonts w:eastAsia="Times New Roman" w:cs="Arial"/>
          <w:b/>
          <w:lang w:val="ro-RO" w:eastAsia="ro-RO"/>
        </w:rPr>
        <w:t xml:space="preserve">Subsemnatul </w:t>
      </w:r>
      <w:r w:rsidR="0085517E">
        <w:rPr>
          <w:rFonts w:eastAsia="Times New Roman" w:cs="Arial"/>
          <w:b/>
          <w:lang w:val="ro-RO" w:eastAsia="ro-RO"/>
        </w:rPr>
        <w:t xml:space="preserve">(a) </w:t>
      </w:r>
      <w:r w:rsidR="000E73C2" w:rsidRPr="000E73C2">
        <w:rPr>
          <w:rFonts w:eastAsia="Times New Roman" w:cs="Arial"/>
          <w:b/>
          <w:i/>
          <w:lang w:val="ro-RO" w:eastAsia="ro-RO"/>
        </w:rPr>
        <w:t>(</w:t>
      </w:r>
      <w:r w:rsidR="000E73C2" w:rsidRPr="0067463A">
        <w:rPr>
          <w:rFonts w:eastAsia="Times New Roman" w:cs="Arial"/>
          <w:i/>
          <w:sz w:val="16"/>
          <w:szCs w:val="16"/>
          <w:lang w:val="ro-RO" w:eastAsia="ro-RO"/>
        </w:rPr>
        <w:t>nume, prenume</w:t>
      </w:r>
      <w:r w:rsidR="000E73C2" w:rsidRPr="000E73C2">
        <w:rPr>
          <w:rFonts w:eastAsia="Times New Roman" w:cs="Arial"/>
          <w:i/>
          <w:lang w:val="ro-RO" w:eastAsia="ro-RO"/>
        </w:rPr>
        <w:t>)</w:t>
      </w:r>
      <w:r w:rsidR="00406CD9">
        <w:rPr>
          <w:rFonts w:eastAsia="Times New Roman" w:cs="Arial"/>
          <w:i/>
          <w:lang w:val="ro-RO" w:eastAsia="ro-RO"/>
        </w:rPr>
        <w:t xml:space="preserve"> </w:t>
      </w:r>
      <w:r w:rsidR="00406CD9">
        <w:rPr>
          <w:rFonts w:eastAsia="Times New Roman" w:cs="Arial"/>
          <w:color w:val="FF0000"/>
          <w:lang w:val="ro-RO" w:eastAsia="ro-RO"/>
        </w:rPr>
        <w:t>*</w:t>
      </w:r>
      <w:r w:rsidR="000E73C2" w:rsidRPr="000E73C2">
        <w:rPr>
          <w:rFonts w:eastAsia="Times New Roman" w:cs="Arial"/>
          <w:lang w:val="ro-RO" w:eastAsia="ro-RO"/>
        </w:rPr>
        <w:t xml:space="preserve">________________________________________________,  </w:t>
      </w:r>
      <w:r w:rsidR="000E73C2" w:rsidRPr="000E73C2">
        <w:rPr>
          <w:rFonts w:eastAsia="Times New Roman" w:cs="Arial"/>
          <w:b/>
          <w:lang w:val="ro-RO" w:eastAsia="ro-RO"/>
        </w:rPr>
        <w:t>domiciliat</w:t>
      </w:r>
      <w:r w:rsidR="000E73C2" w:rsidRPr="000E73C2">
        <w:rPr>
          <w:rFonts w:eastAsia="Times New Roman" w:cs="Arial"/>
          <w:b/>
          <w:vertAlign w:val="superscript"/>
          <w:lang w:val="ro-RO" w:eastAsia="ro-RO"/>
        </w:rPr>
        <w:footnoteReference w:id="3"/>
      </w:r>
      <w:r w:rsidR="000E73C2" w:rsidRPr="000E73C2">
        <w:rPr>
          <w:rFonts w:eastAsia="Times New Roman" w:cs="Arial"/>
          <w:b/>
          <w:lang w:val="ro-RO" w:eastAsia="ro-RO"/>
        </w:rPr>
        <w:t xml:space="preserve"> în</w:t>
      </w:r>
      <w:r w:rsidR="000E73C2" w:rsidRPr="000E73C2">
        <w:rPr>
          <w:rFonts w:eastAsia="Times New Roman" w:cs="Arial"/>
          <w:lang w:val="ro-RO" w:eastAsia="ro-RO"/>
        </w:rPr>
        <w:t xml:space="preserve"> </w:t>
      </w:r>
      <w:r w:rsidR="00406CD9">
        <w:rPr>
          <w:rFonts w:eastAsia="Times New Roman" w:cs="Arial"/>
          <w:color w:val="FF0000"/>
          <w:lang w:val="ro-RO" w:eastAsia="ro-RO"/>
        </w:rPr>
        <w:t>*</w:t>
      </w:r>
      <w:r w:rsidR="000E73C2" w:rsidRPr="000E73C2">
        <w:rPr>
          <w:rFonts w:eastAsia="Times New Roman" w:cs="Arial"/>
          <w:lang w:val="ro-RO" w:eastAsia="ro-RO"/>
        </w:rPr>
        <w:t>________________________________ str. _________________ nr. ______ bl. _____ sc. ____ ap. _____ jud./sector ____________________</w:t>
      </w:r>
      <w:r w:rsidR="00406CD9">
        <w:rPr>
          <w:rFonts w:eastAsia="Times New Roman" w:cs="Arial"/>
          <w:lang w:val="ro-RO" w:eastAsia="ro-RO"/>
        </w:rPr>
        <w:t xml:space="preserve"> </w:t>
      </w:r>
      <w:r w:rsidR="000E73C2" w:rsidRPr="000E73C2">
        <w:rPr>
          <w:rFonts w:eastAsia="Times New Roman" w:cs="Arial"/>
          <w:lang w:val="ro-RO" w:eastAsia="ro-RO"/>
        </w:rPr>
        <w:t xml:space="preserve">cu reședința </w:t>
      </w:r>
      <w:r w:rsidR="00406CD9">
        <w:rPr>
          <w:rFonts w:eastAsia="Times New Roman" w:cs="Arial"/>
          <w:lang w:val="ro-RO" w:eastAsia="ro-RO"/>
        </w:rPr>
        <w:t xml:space="preserve">                                  </w:t>
      </w:r>
      <w:r w:rsidR="000E73C2" w:rsidRPr="000E73C2">
        <w:rPr>
          <w:rFonts w:eastAsia="Times New Roman" w:cs="Arial"/>
          <w:lang w:val="ro-RO" w:eastAsia="ro-RO"/>
        </w:rPr>
        <w:t>în</w:t>
      </w:r>
      <w:r w:rsidR="00406CD9">
        <w:rPr>
          <w:rFonts w:eastAsia="Times New Roman" w:cs="Arial"/>
          <w:color w:val="FF0000"/>
          <w:lang w:val="ro-RO" w:eastAsia="ro-RO"/>
        </w:rPr>
        <w:t>*</w:t>
      </w:r>
      <w:r w:rsidR="000E73C2" w:rsidRPr="000E73C2">
        <w:rPr>
          <w:rFonts w:eastAsia="Times New Roman" w:cs="Arial"/>
          <w:lang w:val="ro-RO" w:eastAsia="ro-RO"/>
        </w:rPr>
        <w:t>___________________________________________________________________________</w:t>
      </w:r>
      <w:r w:rsidR="000E73C2" w:rsidRPr="000E73C2">
        <w:rPr>
          <w:rFonts w:eastAsia="Times New Roman" w:cs="Arial"/>
          <w:vertAlign w:val="superscript"/>
          <w:lang w:val="ro-RO" w:eastAsia="ro-RO"/>
        </w:rPr>
        <w:footnoteReference w:id="4"/>
      </w:r>
    </w:p>
    <w:p w:rsidR="000E73C2" w:rsidRPr="000E73C2" w:rsidRDefault="000E73C2" w:rsidP="0067463A">
      <w:pPr>
        <w:ind w:left="0"/>
        <w:rPr>
          <w:rFonts w:eastAsia="Times New Roman" w:cs="Arial"/>
          <w:lang w:val="ro-RO" w:eastAsia="ro-RO"/>
        </w:rPr>
      </w:pPr>
      <w:r w:rsidRPr="000E73C2">
        <w:rPr>
          <w:rFonts w:eastAsia="Times New Roman" w:cs="Arial"/>
          <w:lang w:val="ro-RO" w:eastAsia="ro-RO"/>
        </w:rPr>
        <w:t xml:space="preserve">telefon </w:t>
      </w:r>
      <w:r w:rsidR="00406CD9">
        <w:rPr>
          <w:rFonts w:eastAsia="Times New Roman" w:cs="Arial"/>
          <w:color w:val="FF0000"/>
          <w:lang w:val="ro-RO" w:eastAsia="ro-RO"/>
        </w:rPr>
        <w:t>*</w:t>
      </w:r>
      <w:r w:rsidRPr="000E73C2">
        <w:rPr>
          <w:rFonts w:eastAsia="Times New Roman" w:cs="Arial"/>
          <w:lang w:val="ro-RO" w:eastAsia="ro-RO"/>
        </w:rPr>
        <w:t xml:space="preserve">____________________, e-mail </w:t>
      </w:r>
      <w:r w:rsidR="00406CD9">
        <w:rPr>
          <w:rFonts w:eastAsia="Times New Roman" w:cs="Arial"/>
          <w:color w:val="FF0000"/>
          <w:lang w:val="ro-RO" w:eastAsia="ro-RO"/>
        </w:rPr>
        <w:t>*</w:t>
      </w:r>
      <w:r w:rsidR="00406CD9">
        <w:rPr>
          <w:rFonts w:eastAsia="Times New Roman" w:cs="Arial"/>
          <w:lang w:val="ro-RO" w:eastAsia="ro-RO"/>
        </w:rPr>
        <w:t xml:space="preserve"> </w:t>
      </w:r>
      <w:r w:rsidRPr="000E73C2">
        <w:rPr>
          <w:rFonts w:eastAsia="Times New Roman" w:cs="Arial"/>
          <w:lang w:val="ro-RO" w:eastAsia="ro-RO"/>
        </w:rPr>
        <w:t>______________________________________</w:t>
      </w:r>
      <w:r w:rsidR="00406CD9">
        <w:rPr>
          <w:rFonts w:eastAsia="Times New Roman" w:cs="Arial"/>
          <w:lang w:val="ro-RO" w:eastAsia="ro-RO"/>
        </w:rPr>
        <w:t>__</w:t>
      </w:r>
      <w:r w:rsidRPr="000E73C2">
        <w:rPr>
          <w:rFonts w:eastAsia="Times New Roman" w:cs="Arial"/>
          <w:lang w:val="ro-RO" w:eastAsia="ro-RO"/>
        </w:rPr>
        <w:t>_</w:t>
      </w:r>
      <w:r w:rsidRPr="000E73C2">
        <w:rPr>
          <w:rFonts w:eastAsia="Times New Roman" w:cs="Arial"/>
          <w:vertAlign w:val="superscript"/>
          <w:lang w:val="ro-RO" w:eastAsia="ro-RO"/>
        </w:rPr>
        <w:footnoteReference w:id="5"/>
      </w:r>
      <w:r w:rsidRPr="000E73C2">
        <w:rPr>
          <w:rFonts w:eastAsia="Times New Roman" w:cs="Arial"/>
          <w:lang w:val="ro-RO" w:eastAsia="ro-RO"/>
        </w:rPr>
        <w:t>, titular al Autorizației de  interpret şi traducător nr.</w:t>
      </w:r>
      <w:r w:rsidR="00406CD9">
        <w:rPr>
          <w:rFonts w:eastAsia="Times New Roman" w:cs="Arial"/>
          <w:lang w:val="ro-RO" w:eastAsia="ro-RO"/>
        </w:rPr>
        <w:t xml:space="preserve"> </w:t>
      </w:r>
      <w:r w:rsidR="00406CD9">
        <w:rPr>
          <w:rFonts w:eastAsia="Times New Roman" w:cs="Arial"/>
          <w:color w:val="FF0000"/>
          <w:lang w:val="ro-RO" w:eastAsia="ro-RO"/>
        </w:rPr>
        <w:t>*</w:t>
      </w:r>
      <w:r w:rsidRPr="000E73C2">
        <w:rPr>
          <w:rFonts w:eastAsia="Times New Roman" w:cs="Arial"/>
          <w:lang w:val="ro-RO" w:eastAsia="ro-RO"/>
        </w:rPr>
        <w:t xml:space="preserve"> ____________/________, </w:t>
      </w:r>
      <w:r w:rsidRPr="000E73C2">
        <w:rPr>
          <w:rFonts w:eastAsia="Times New Roman" w:cs="Arial"/>
          <w:b/>
          <w:lang w:val="ro-RO" w:eastAsia="ro-RO"/>
        </w:rPr>
        <w:t xml:space="preserve">solicit modificarea autorizației urmare a  </w:t>
      </w:r>
      <w:r w:rsidRPr="000E73C2">
        <w:rPr>
          <w:rFonts w:eastAsia="Times New Roman" w:cs="Arial"/>
          <w:lang w:val="ro-RO" w:eastAsia="ro-RO"/>
        </w:rPr>
        <w:t>_</w:t>
      </w:r>
      <w:r w:rsidR="00406CD9">
        <w:rPr>
          <w:rFonts w:eastAsia="Times New Roman" w:cs="Arial"/>
          <w:lang w:val="ro-RO" w:eastAsia="ro-RO"/>
        </w:rPr>
        <w:t>____</w:t>
      </w:r>
      <w:r w:rsidRPr="000E73C2">
        <w:rPr>
          <w:rFonts w:eastAsia="Times New Roman" w:cs="Arial"/>
          <w:lang w:val="ro-RO" w:eastAsia="ro-RO"/>
        </w:rPr>
        <w:t>________</w:t>
      </w:r>
      <w:r w:rsidR="0085517E">
        <w:rPr>
          <w:rFonts w:eastAsia="Times New Roman" w:cs="Arial"/>
          <w:lang w:val="ro-RO" w:eastAsia="ro-RO"/>
        </w:rPr>
        <w:t>_________________________________</w:t>
      </w:r>
      <w:r w:rsidRPr="000E73C2">
        <w:rPr>
          <w:rFonts w:eastAsia="Times New Roman" w:cs="Arial"/>
          <w:b/>
          <w:vertAlign w:val="superscript"/>
          <w:lang w:val="ro-RO" w:eastAsia="ro-RO"/>
        </w:rPr>
        <w:footnoteReference w:id="6"/>
      </w:r>
      <w:r w:rsidRPr="000E73C2">
        <w:rPr>
          <w:rFonts w:eastAsia="Times New Roman" w:cs="Arial"/>
          <w:lang w:val="ro-RO" w:eastAsia="ro-RO"/>
        </w:rPr>
        <w:t>.</w:t>
      </w:r>
    </w:p>
    <w:p w:rsidR="000E73C2" w:rsidRPr="000E73C2" w:rsidRDefault="000E73C2" w:rsidP="0067463A">
      <w:pPr>
        <w:ind w:left="425" w:hanging="425"/>
        <w:rPr>
          <w:rFonts w:eastAsia="Times New Roman" w:cs="Arial"/>
          <w:lang w:val="ro-RO" w:eastAsia="ro-RO"/>
        </w:rPr>
      </w:pPr>
      <w:r w:rsidRPr="000E73C2">
        <w:rPr>
          <w:rFonts w:eastAsia="Times New Roman" w:cs="Arial"/>
          <w:lang w:val="ro-RO" w:eastAsia="ro-RO"/>
        </w:rPr>
        <w:t>În dovedirea cererii</w:t>
      </w:r>
      <w:r w:rsidR="00406CD9">
        <w:rPr>
          <w:rFonts w:eastAsia="Times New Roman" w:cs="Arial"/>
          <w:lang w:val="ro-RO" w:eastAsia="ro-RO"/>
        </w:rPr>
        <w:t>,</w:t>
      </w:r>
      <w:r w:rsidRPr="000E73C2">
        <w:rPr>
          <w:rFonts w:eastAsia="Times New Roman" w:cs="Arial"/>
          <w:lang w:val="ro-RO" w:eastAsia="ro-RO"/>
        </w:rPr>
        <w:t xml:space="preserve"> anexez:</w:t>
      </w:r>
    </w:p>
    <w:p w:rsidR="000E73C2" w:rsidRPr="0067463A" w:rsidRDefault="0085517E" w:rsidP="0067463A">
      <w:pPr>
        <w:pStyle w:val="ListParagraph"/>
        <w:numPr>
          <w:ilvl w:val="0"/>
          <w:numId w:val="4"/>
        </w:numPr>
        <w:ind w:left="426" w:hanging="437"/>
        <w:rPr>
          <w:rFonts w:eastAsia="Times New Roman" w:cs="Arial"/>
          <w:bCs/>
          <w:lang w:val="ro-RO" w:eastAsia="ro-RO"/>
        </w:rPr>
      </w:pPr>
      <w:r w:rsidRPr="0067463A">
        <w:rPr>
          <w:rFonts w:eastAsia="Times New Roman" w:cs="Arial"/>
          <w:bCs/>
          <w:lang w:val="ro-RO" w:eastAsia="ro-RO"/>
        </w:rPr>
        <w:t>Act</w:t>
      </w:r>
      <w:r w:rsidR="000E73C2" w:rsidRPr="0067463A">
        <w:rPr>
          <w:rFonts w:eastAsia="Times New Roman" w:cs="Arial"/>
          <w:bCs/>
          <w:lang w:val="ro-RO" w:eastAsia="ro-RO"/>
        </w:rPr>
        <w:t xml:space="preserve"> de identitate/</w:t>
      </w:r>
      <w:r w:rsidR="000E73C2" w:rsidRPr="0067463A">
        <w:rPr>
          <w:rFonts w:eastAsia="Times New Roman" w:cs="Arial"/>
          <w:lang w:val="ro-RO" w:eastAsia="ro-RO"/>
        </w:rPr>
        <w:t>certificat de înregistrare/carte de rezidenţă permanentă/paşaport</w:t>
      </w:r>
      <w:r w:rsidR="000E73C2" w:rsidRPr="000E73C2">
        <w:rPr>
          <w:vertAlign w:val="superscript"/>
          <w:lang w:val="ro-RO" w:eastAsia="ro-RO"/>
        </w:rPr>
        <w:footnoteReference w:id="7"/>
      </w:r>
      <w:r w:rsidR="000E73C2" w:rsidRPr="0067463A">
        <w:rPr>
          <w:rFonts w:eastAsia="Times New Roman" w:cs="Arial"/>
          <w:bCs/>
          <w:lang w:val="ro-RO" w:eastAsia="ro-RO"/>
        </w:rPr>
        <w:t>:</w:t>
      </w:r>
    </w:p>
    <w:p w:rsidR="000E73C2" w:rsidRDefault="000E73C2" w:rsidP="0067463A">
      <w:pPr>
        <w:ind w:left="1134" w:hanging="284"/>
        <w:rPr>
          <w:rFonts w:eastAsia="Times New Roman" w:cs="Arial"/>
          <w:bCs/>
          <w:sz w:val="20"/>
          <w:szCs w:val="20"/>
          <w:lang w:val="ro-RO" w:eastAsia="ro-RO"/>
        </w:rPr>
      </w:pPr>
      <w:r w:rsidRPr="0067463A">
        <w:rPr>
          <w:rFonts w:eastAsia="Times New Roman" w:cs="Arial"/>
          <w:b/>
          <w:bCs/>
          <w:sz w:val="20"/>
          <w:szCs w:val="20"/>
          <w:lang w:val="ro-RO" w:eastAsia="ro-RO"/>
        </w:rPr>
        <w:sym w:font="Wingdings" w:char="F0A8"/>
      </w:r>
      <w:r w:rsidRPr="0067463A">
        <w:rPr>
          <w:rFonts w:eastAsia="Times New Roman" w:cs="Arial"/>
          <w:b/>
          <w:bCs/>
          <w:sz w:val="20"/>
          <w:szCs w:val="20"/>
          <w:lang w:val="ro-RO" w:eastAsia="ro-RO"/>
        </w:rPr>
        <w:t xml:space="preserve"> </w:t>
      </w:r>
      <w:r w:rsidRPr="0067463A">
        <w:rPr>
          <w:rFonts w:eastAsia="Times New Roman" w:cs="Arial"/>
          <w:bCs/>
          <w:sz w:val="20"/>
          <w:szCs w:val="20"/>
          <w:lang w:val="ro-RO" w:eastAsia="ro-RO"/>
        </w:rPr>
        <w:t>fotocopie</w:t>
      </w:r>
    </w:p>
    <w:p w:rsidR="00DC7638" w:rsidRPr="00DC7638" w:rsidRDefault="00DC7638" w:rsidP="00DC7638">
      <w:pPr>
        <w:ind w:left="1134" w:hanging="284"/>
        <w:rPr>
          <w:rFonts w:eastAsia="Times New Roman" w:cs="Arial"/>
          <w:bCs/>
          <w:sz w:val="20"/>
          <w:szCs w:val="20"/>
          <w:lang w:val="ro-RO" w:eastAsia="ro-RO"/>
        </w:rPr>
      </w:pPr>
      <w:r w:rsidRPr="00DC7638">
        <w:rPr>
          <w:rFonts w:eastAsia="Times New Roman" w:cs="Arial"/>
          <w:b/>
          <w:bCs/>
          <w:sz w:val="20"/>
          <w:szCs w:val="20"/>
          <w:lang w:val="ro-RO" w:eastAsia="ro-RO"/>
        </w:rPr>
        <w:sym w:font="Wingdings" w:char="F0A8"/>
      </w:r>
      <w:r w:rsidRPr="00DC7638">
        <w:rPr>
          <w:rFonts w:eastAsia="Times New Roman" w:cs="Arial"/>
          <w:b/>
          <w:bCs/>
          <w:sz w:val="20"/>
          <w:szCs w:val="20"/>
          <w:lang w:val="ro-RO" w:eastAsia="ro-RO"/>
        </w:rPr>
        <w:t xml:space="preserve"> </w:t>
      </w:r>
      <w:r w:rsidRPr="00DC7638">
        <w:rPr>
          <w:rFonts w:eastAsia="Times New Roman" w:cs="Arial"/>
          <w:bCs/>
          <w:sz w:val="20"/>
          <w:szCs w:val="20"/>
          <w:lang w:val="ro-RO" w:eastAsia="ro-RO"/>
        </w:rPr>
        <w:t>document scanat</w:t>
      </w:r>
    </w:p>
    <w:p w:rsidR="000E73C2" w:rsidRPr="000E73C2" w:rsidRDefault="000E73C2" w:rsidP="0067463A">
      <w:pPr>
        <w:pStyle w:val="ListParagraph"/>
        <w:numPr>
          <w:ilvl w:val="0"/>
          <w:numId w:val="4"/>
        </w:numPr>
        <w:ind w:left="426" w:hanging="437"/>
        <w:rPr>
          <w:lang w:val="ro-RO" w:eastAsia="ro-RO"/>
        </w:rPr>
      </w:pPr>
      <w:r w:rsidRPr="000E73C2">
        <w:rPr>
          <w:lang w:val="ro-RO" w:eastAsia="ro-RO"/>
        </w:rPr>
        <w:t>D</w:t>
      </w:r>
      <w:r w:rsidR="00406CD9">
        <w:rPr>
          <w:lang w:val="ro-RO" w:eastAsia="ro-RO"/>
        </w:rPr>
        <w:t>o</w:t>
      </w:r>
      <w:r w:rsidRPr="000E73C2">
        <w:rPr>
          <w:lang w:val="ro-RO" w:eastAsia="ro-RO"/>
        </w:rPr>
        <w:t>cument care atestă modificarea sau schimbarea numelui:</w:t>
      </w:r>
    </w:p>
    <w:p w:rsidR="00DC7638" w:rsidRDefault="00DC7638" w:rsidP="0067463A">
      <w:pPr>
        <w:pStyle w:val="ListParagraph"/>
        <w:ind w:left="1134" w:hanging="283"/>
        <w:rPr>
          <w:rFonts w:eastAsia="Times New Roman" w:cs="Arial"/>
          <w:bCs/>
          <w:sz w:val="20"/>
          <w:szCs w:val="20"/>
          <w:lang w:val="ro-RO" w:eastAsia="ro-RO"/>
        </w:rPr>
      </w:pPr>
      <w:r w:rsidRPr="000A221C">
        <w:rPr>
          <w:rFonts w:eastAsia="Times New Roman" w:cs="Arial"/>
          <w:b/>
          <w:bCs/>
          <w:sz w:val="20"/>
          <w:szCs w:val="20"/>
          <w:lang w:val="ro-RO" w:eastAsia="ro-RO"/>
        </w:rPr>
        <w:sym w:font="Wingdings" w:char="F0A8"/>
      </w:r>
      <w:r>
        <w:rPr>
          <w:rFonts w:eastAsia="Times New Roman" w:cs="Arial"/>
          <w:b/>
          <w:bCs/>
          <w:sz w:val="20"/>
          <w:szCs w:val="20"/>
          <w:lang w:val="ro-RO" w:eastAsia="ro-RO"/>
        </w:rPr>
        <w:t xml:space="preserve"> </w:t>
      </w:r>
      <w:r w:rsidR="000E73C2" w:rsidRPr="0067463A">
        <w:rPr>
          <w:rFonts w:eastAsia="Times New Roman" w:cs="Arial"/>
          <w:bCs/>
          <w:sz w:val="20"/>
          <w:szCs w:val="20"/>
          <w:lang w:val="ro-RO" w:eastAsia="ro-RO"/>
        </w:rPr>
        <w:t>fotocopie</w:t>
      </w:r>
      <w:r w:rsidRPr="0067463A">
        <w:rPr>
          <w:rFonts w:eastAsia="Times New Roman" w:cs="Arial"/>
          <w:bCs/>
          <w:sz w:val="20"/>
          <w:szCs w:val="20"/>
          <w:lang w:val="ro-RO" w:eastAsia="ro-RO"/>
        </w:rPr>
        <w:t xml:space="preserve"> / document scanat;</w:t>
      </w:r>
    </w:p>
    <w:p w:rsidR="000E73C2" w:rsidRPr="000E73C2" w:rsidRDefault="00DC7638" w:rsidP="0067463A">
      <w:pPr>
        <w:pStyle w:val="ListParagraph"/>
        <w:ind w:left="1134" w:hanging="283"/>
        <w:rPr>
          <w:b/>
          <w:lang w:val="ro-RO" w:eastAsia="ro-RO"/>
        </w:rPr>
      </w:pPr>
      <w:r w:rsidRPr="000A221C">
        <w:rPr>
          <w:rFonts w:eastAsia="Times New Roman" w:cs="Arial"/>
          <w:b/>
          <w:bCs/>
          <w:sz w:val="20"/>
          <w:szCs w:val="20"/>
          <w:lang w:val="ro-RO" w:eastAsia="ro-RO"/>
        </w:rPr>
        <w:sym w:font="Wingdings" w:char="F0A8"/>
      </w:r>
      <w:r>
        <w:rPr>
          <w:rFonts w:eastAsia="Times New Roman" w:cs="Arial"/>
          <w:b/>
          <w:bCs/>
          <w:sz w:val="20"/>
          <w:szCs w:val="20"/>
          <w:lang w:val="ro-RO" w:eastAsia="ro-RO"/>
        </w:rPr>
        <w:t xml:space="preserve"> </w:t>
      </w:r>
      <w:r w:rsidR="000E73C2" w:rsidRPr="0067463A">
        <w:rPr>
          <w:rFonts w:eastAsia="Times New Roman" w:cs="Arial"/>
          <w:bCs/>
          <w:i/>
          <w:sz w:val="16"/>
          <w:szCs w:val="16"/>
          <w:lang w:val="ro-RO" w:eastAsia="ro-RO"/>
        </w:rPr>
        <w:t>dacă este cazul</w:t>
      </w:r>
      <w:r w:rsidR="000E73C2" w:rsidRPr="0067463A">
        <w:rPr>
          <w:rFonts w:eastAsia="Times New Roman" w:cs="Arial"/>
          <w:bCs/>
          <w:sz w:val="20"/>
          <w:szCs w:val="20"/>
          <w:lang w:val="ro-RO" w:eastAsia="ro-RO"/>
        </w:rPr>
        <w:t xml:space="preserve">, </w:t>
      </w:r>
      <w:r w:rsidRPr="0067463A">
        <w:rPr>
          <w:rFonts w:cs="Arial"/>
          <w:bCs/>
          <w:sz w:val="20"/>
          <w:szCs w:val="20"/>
          <w:lang w:val="ro-RO"/>
        </w:rPr>
        <w:t>original</w:t>
      </w:r>
      <w:r>
        <w:rPr>
          <w:rFonts w:cs="Arial"/>
          <w:bCs/>
          <w:sz w:val="20"/>
          <w:szCs w:val="20"/>
          <w:lang w:val="ro-RO"/>
        </w:rPr>
        <w:t xml:space="preserve"> </w:t>
      </w:r>
      <w:r w:rsidRPr="0067463A">
        <w:rPr>
          <w:rFonts w:cs="Arial"/>
          <w:bCs/>
          <w:sz w:val="20"/>
          <w:szCs w:val="20"/>
          <w:lang w:val="ro-RO"/>
        </w:rPr>
        <w:t>/</w:t>
      </w:r>
      <w:r>
        <w:rPr>
          <w:rFonts w:cs="Arial"/>
          <w:bCs/>
          <w:sz w:val="20"/>
          <w:szCs w:val="20"/>
          <w:lang w:val="ro-RO"/>
        </w:rPr>
        <w:t xml:space="preserve"> </w:t>
      </w:r>
      <w:r w:rsidRPr="0067463A">
        <w:rPr>
          <w:rFonts w:cs="Arial"/>
          <w:bCs/>
          <w:sz w:val="20"/>
          <w:szCs w:val="20"/>
          <w:lang w:val="ro-RO"/>
        </w:rPr>
        <w:t>document scanat</w:t>
      </w:r>
      <w:r w:rsidRPr="0067463A">
        <w:rPr>
          <w:rFonts w:cs="Arial"/>
          <w:bCs/>
          <w:i/>
          <w:sz w:val="20"/>
          <w:szCs w:val="20"/>
          <w:lang w:val="ro-RO"/>
        </w:rPr>
        <w:t xml:space="preserve"> </w:t>
      </w:r>
      <w:r w:rsidRPr="0067463A">
        <w:rPr>
          <w:rFonts w:eastAsia="Times New Roman" w:cs="Arial"/>
          <w:bCs/>
          <w:sz w:val="20"/>
          <w:szCs w:val="20"/>
          <w:lang w:val="ro-RO" w:eastAsia="ro-RO"/>
        </w:rPr>
        <w:t>traducere legalizată a actului, în prealabil apostilat</w:t>
      </w:r>
      <w:r w:rsidRPr="0067463A">
        <w:rPr>
          <w:rFonts w:eastAsia="Times New Roman" w:cs="Arial"/>
          <w:bCs/>
          <w:lang w:val="ro-RO" w:eastAsia="ro-RO"/>
        </w:rPr>
        <w:t xml:space="preserve"> </w:t>
      </w:r>
      <w:r w:rsidRPr="0067463A">
        <w:rPr>
          <w:rFonts w:eastAsia="Times New Roman" w:cs="Arial"/>
          <w:bCs/>
          <w:i/>
          <w:sz w:val="18"/>
          <w:szCs w:val="18"/>
          <w:lang w:val="ro-RO" w:eastAsia="ro-RO"/>
        </w:rPr>
        <w:t>(pentru acte emise în alt stat membru al UE, al SEE sau în Confederaţia Elveţiene)</w:t>
      </w:r>
      <w:r w:rsidR="000E73C2" w:rsidRPr="000E73C2">
        <w:rPr>
          <w:lang w:val="ro-RO" w:eastAsia="ro-RO"/>
        </w:rPr>
        <w:t xml:space="preserve"> </w:t>
      </w:r>
    </w:p>
    <w:p w:rsidR="00C219FD" w:rsidRPr="00C219FD" w:rsidRDefault="00C219FD" w:rsidP="00C219FD">
      <w:pPr>
        <w:ind w:left="0"/>
        <w:rPr>
          <w:rFonts w:cs="Arial"/>
          <w:b/>
          <w:bCs/>
          <w:lang w:val="ro-RO"/>
        </w:rPr>
      </w:pPr>
      <w:r w:rsidRPr="00C219FD">
        <w:rPr>
          <w:rFonts w:cs="Arial"/>
          <w:b/>
          <w:bCs/>
          <w:lang w:val="ro-RO"/>
        </w:rPr>
        <w:t>Solicit comunicarea autorizației pe:</w:t>
      </w:r>
    </w:p>
    <w:p w:rsidR="00C219FD" w:rsidRPr="00C219FD" w:rsidRDefault="00C219FD" w:rsidP="00C219FD">
      <w:pPr>
        <w:ind w:left="0"/>
        <w:rPr>
          <w:rFonts w:cs="Arial"/>
          <w:b/>
          <w:bCs/>
          <w:sz w:val="20"/>
          <w:szCs w:val="20"/>
          <w:lang w:val="ro-RO"/>
        </w:rPr>
      </w:pPr>
      <w:r w:rsidRPr="00C219FD">
        <w:rPr>
          <w:rFonts w:cs="Arial"/>
          <w:b/>
          <w:bCs/>
          <w:sz w:val="20"/>
          <w:szCs w:val="20"/>
        </w:rPr>
        <w:sym w:font="Wingdings" w:char="F0A8"/>
      </w:r>
      <w:r w:rsidRPr="00C219FD">
        <w:rPr>
          <w:rFonts w:cs="Arial"/>
          <w:b/>
          <w:bCs/>
          <w:sz w:val="20"/>
          <w:szCs w:val="20"/>
          <w:lang w:val="ro-RO"/>
        </w:rPr>
        <w:t xml:space="preserve"> </w:t>
      </w:r>
      <w:r w:rsidRPr="00C219FD">
        <w:rPr>
          <w:rFonts w:cs="Arial"/>
          <w:bCs/>
          <w:sz w:val="20"/>
          <w:szCs w:val="20"/>
          <w:lang w:val="ro-RO"/>
        </w:rPr>
        <w:t>adresa de domiciliu</w:t>
      </w:r>
      <w:r w:rsidRPr="00C219FD">
        <w:rPr>
          <w:rFonts w:cs="Arial"/>
          <w:bCs/>
          <w:sz w:val="20"/>
          <w:szCs w:val="20"/>
          <w:vertAlign w:val="superscript"/>
        </w:rPr>
        <w:footnoteReference w:id="8"/>
      </w:r>
      <w:r w:rsidRPr="00C219FD">
        <w:rPr>
          <w:rFonts w:cs="Arial"/>
          <w:bCs/>
          <w:sz w:val="20"/>
          <w:szCs w:val="20"/>
          <w:lang w:val="ro-RO"/>
        </w:rPr>
        <w:t xml:space="preserve">;          </w:t>
      </w:r>
      <w:r w:rsidRPr="00C219FD">
        <w:rPr>
          <w:rFonts w:cs="Arial"/>
          <w:b/>
          <w:bCs/>
          <w:sz w:val="20"/>
          <w:szCs w:val="20"/>
        </w:rPr>
        <w:sym w:font="Wingdings" w:char="F0A8"/>
      </w:r>
      <w:r w:rsidRPr="00C219FD">
        <w:rPr>
          <w:rFonts w:cs="Arial"/>
          <w:b/>
          <w:bCs/>
          <w:sz w:val="20"/>
          <w:szCs w:val="20"/>
          <w:lang w:val="ro-RO"/>
        </w:rPr>
        <w:t xml:space="preserve"> </w:t>
      </w:r>
      <w:r w:rsidRPr="00C219FD">
        <w:rPr>
          <w:rFonts w:cs="Arial"/>
          <w:bCs/>
          <w:sz w:val="20"/>
          <w:szCs w:val="20"/>
          <w:lang w:val="ro-RO"/>
        </w:rPr>
        <w:t>adresa de reședință</w:t>
      </w:r>
      <w:r w:rsidRPr="00C219FD">
        <w:rPr>
          <w:rFonts w:cs="Arial"/>
          <w:bCs/>
          <w:sz w:val="20"/>
          <w:szCs w:val="20"/>
          <w:vertAlign w:val="superscript"/>
        </w:rPr>
        <w:footnoteReference w:id="9"/>
      </w:r>
      <w:r w:rsidRPr="00C219FD">
        <w:rPr>
          <w:rFonts w:cs="Arial"/>
          <w:bCs/>
          <w:sz w:val="20"/>
          <w:szCs w:val="20"/>
          <w:lang w:val="ro-RO"/>
        </w:rPr>
        <w:t xml:space="preserve">;        </w:t>
      </w:r>
      <w:r w:rsidRPr="00C219FD">
        <w:rPr>
          <w:rFonts w:cs="Arial"/>
          <w:b/>
          <w:bCs/>
          <w:sz w:val="20"/>
          <w:szCs w:val="20"/>
        </w:rPr>
        <w:sym w:font="Wingdings" w:char="F0A8"/>
      </w:r>
      <w:r w:rsidRPr="00C219FD">
        <w:rPr>
          <w:rFonts w:cs="Arial"/>
          <w:b/>
          <w:bCs/>
          <w:sz w:val="20"/>
          <w:szCs w:val="20"/>
          <w:lang w:val="ro-RO"/>
        </w:rPr>
        <w:t xml:space="preserve"> </w:t>
      </w:r>
      <w:r w:rsidRPr="00C219FD">
        <w:rPr>
          <w:rFonts w:cs="Arial"/>
          <w:bCs/>
          <w:sz w:val="20"/>
          <w:szCs w:val="20"/>
          <w:lang w:val="ro-RO"/>
        </w:rPr>
        <w:t>altă adresă:</w:t>
      </w:r>
      <w:r w:rsidRPr="00C219FD">
        <w:rPr>
          <w:rFonts w:cs="Arial"/>
          <w:b/>
          <w:bCs/>
          <w:sz w:val="20"/>
          <w:szCs w:val="20"/>
          <w:lang w:val="ro-RO"/>
        </w:rPr>
        <w:t xml:space="preserve"> __________________</w:t>
      </w:r>
    </w:p>
    <w:p w:rsidR="00C219FD" w:rsidRPr="00C219FD" w:rsidRDefault="00C219FD" w:rsidP="00C219FD">
      <w:pPr>
        <w:ind w:left="0"/>
        <w:rPr>
          <w:rFonts w:cs="Arial"/>
          <w:b/>
          <w:bCs/>
          <w:sz w:val="20"/>
          <w:szCs w:val="20"/>
          <w:lang w:val="ro-RO"/>
        </w:rPr>
      </w:pPr>
      <w:r w:rsidRPr="00C219FD">
        <w:rPr>
          <w:rFonts w:cs="Arial"/>
          <w:b/>
          <w:bCs/>
          <w:sz w:val="20"/>
          <w:szCs w:val="20"/>
          <w:lang w:val="ro-RO"/>
        </w:rPr>
        <w:t>_____________________________________________________________________________</w:t>
      </w:r>
    </w:p>
    <w:p w:rsidR="00C219FD" w:rsidRPr="00C219FD" w:rsidRDefault="00C219FD" w:rsidP="00C219FD">
      <w:pPr>
        <w:ind w:left="0" w:firstLine="720"/>
        <w:rPr>
          <w:rFonts w:cs="Arial"/>
          <w:bCs/>
          <w:lang w:val="ro-RO"/>
        </w:rPr>
      </w:pPr>
      <w:r w:rsidRPr="00C219FD">
        <w:rPr>
          <w:rFonts w:cs="Arial"/>
          <w:bCs/>
          <w:lang w:val="ro-RO"/>
        </w:rPr>
        <w:t>Data:   ______________                                                      Semnătura (olografă)</w:t>
      </w:r>
    </w:p>
    <w:p w:rsidR="000E73C2" w:rsidRPr="000E73C2" w:rsidRDefault="00DC7638" w:rsidP="0067463A">
      <w:pPr>
        <w:ind w:left="0"/>
        <w:jc w:val="center"/>
        <w:rPr>
          <w:rFonts w:eastAsia="Times New Roman" w:cs="Arial"/>
          <w:bCs/>
          <w:lang w:val="ro-RO" w:eastAsia="ro-RO"/>
        </w:rPr>
      </w:pPr>
      <w:r>
        <w:rPr>
          <w:rFonts w:cs="Arial"/>
          <w:bCs/>
          <w:lang w:val="ro-RO"/>
        </w:rPr>
        <w:t>D</w:t>
      </w:r>
      <w:r w:rsidR="00C219FD" w:rsidRPr="00C219FD">
        <w:rPr>
          <w:rFonts w:cs="Arial"/>
          <w:bCs/>
          <w:lang w:val="ro-RO"/>
        </w:rPr>
        <w:t>oamnei</w:t>
      </w:r>
      <w:r w:rsidR="00406CD9">
        <w:rPr>
          <w:rFonts w:cs="Arial"/>
          <w:bCs/>
          <w:lang w:val="ro-RO"/>
        </w:rPr>
        <w:t>/ Domnului Ministru al Justiţie</w:t>
      </w:r>
      <w:r w:rsidR="00BF455E">
        <w:rPr>
          <w:rFonts w:cs="Arial"/>
          <w:bCs/>
          <w:lang w:val="ro-RO"/>
        </w:rPr>
        <w:t>i</w:t>
      </w:r>
    </w:p>
    <w:sectPr w:rsidR="000E73C2" w:rsidRPr="000E73C2" w:rsidSect="0085517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567" w:bottom="1418" w:left="2268" w:header="340" w:footer="5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912" w:rsidRDefault="00184912" w:rsidP="00CD5B3B">
      <w:r>
        <w:separator/>
      </w:r>
    </w:p>
  </w:endnote>
  <w:endnote w:type="continuationSeparator" w:id="0">
    <w:p w:rsidR="00184912" w:rsidRDefault="00184912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2981"/>
    </w:tblGrid>
    <w:tr w:rsidR="00036CF6" w:rsidRPr="00A00B13" w:rsidTr="00ED1A0D">
      <w:tc>
        <w:tcPr>
          <w:tcW w:w="1566" w:type="dxa"/>
          <w:shd w:val="clear" w:color="auto" w:fill="auto"/>
        </w:tcPr>
        <w:p w:rsidR="00497943" w:rsidRPr="00B87721" w:rsidRDefault="00272584" w:rsidP="00497943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eastAsia="ro-RO"/>
            </w:rPr>
          </w:pPr>
          <w:r w:rsidRPr="00497943">
            <w:rPr>
              <w:rFonts w:ascii="Arial" w:eastAsia="Times New Roman" w:hAnsi="Arial" w:cs="Arial"/>
              <w:b/>
              <w:noProof/>
              <w:color w:val="003366"/>
              <w:sz w:val="16"/>
              <w:szCs w:val="16"/>
              <w:lang w:val="ro-RO" w:eastAsia="ro-RO"/>
            </w:rPr>
            <w:drawing>
              <wp:inline distT="0" distB="0" distL="0" distR="0">
                <wp:extent cx="314325" cy="314325"/>
                <wp:effectExtent l="0" t="0" r="9525" b="9525"/>
                <wp:docPr id="2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97943">
            <w:rPr>
              <w:rFonts w:ascii="Arial" w:eastAsia="Times New Roman" w:hAnsi="Arial" w:cs="Arial"/>
              <w:b/>
              <w:noProof/>
              <w:color w:val="003366"/>
              <w:sz w:val="16"/>
              <w:szCs w:val="16"/>
              <w:lang w:val="ro-RO" w:eastAsia="ro-RO"/>
            </w:rPr>
            <w:drawing>
              <wp:inline distT="0" distB="0" distL="0" distR="0">
                <wp:extent cx="323850" cy="323850"/>
                <wp:effectExtent l="0" t="0" r="0" b="0"/>
                <wp:docPr id="3" name="Imagine 2" descr="Marca IQN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2" descr="Marca IQN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nr.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036CF6" w:rsidRPr="00036CF6" w:rsidRDefault="00036CF6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036CF6" w:rsidRPr="00036CF6" w:rsidRDefault="00184912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3" w:history="1">
            <w:r w:rsidR="00036CF6" w:rsidRPr="008F2471">
              <w:rPr>
                <w:color w:val="0000FF"/>
                <w:sz w:val="14"/>
                <w:szCs w:val="14"/>
                <w:u w:val="single"/>
              </w:rPr>
              <w:t>www.just.ro</w:t>
            </w:r>
          </w:hyperlink>
        </w:p>
      </w:tc>
      <w:tc>
        <w:tcPr>
          <w:tcW w:w="2981" w:type="dxa"/>
          <w:shd w:val="clear" w:color="auto" w:fill="auto"/>
          <w:vAlign w:val="center"/>
        </w:tcPr>
        <w:p w:rsidR="00036CF6" w:rsidRPr="00763EB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r w:rsidRPr="00763EB6">
            <w:rPr>
              <w:sz w:val="14"/>
              <w:szCs w:val="14"/>
              <w:lang w:val="es-ES"/>
            </w:rPr>
            <w:t xml:space="preserve">Pagina </w:t>
          </w:r>
          <w:r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31115D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r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31115D">
            <w:rPr>
              <w:noProof/>
              <w:sz w:val="14"/>
              <w:szCs w:val="14"/>
              <w:lang w:val="es-ES"/>
            </w:rPr>
            <w:t>2</w:t>
          </w:r>
          <w:r w:rsidRPr="00036CF6">
            <w:rPr>
              <w:sz w:val="14"/>
              <w:szCs w:val="14"/>
            </w:rPr>
            <w:fldChar w:fldCharType="end"/>
          </w:r>
        </w:p>
        <w:p w:rsidR="00036CF6" w:rsidRPr="00763EB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036CF6" w:rsidRPr="00763EB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r w:rsidRPr="00763EB6">
            <w:rPr>
              <w:sz w:val="14"/>
              <w:szCs w:val="14"/>
              <w:lang w:val="es-ES"/>
            </w:rPr>
            <w:t>COD: FS-01-03-ver.</w:t>
          </w:r>
          <w:r w:rsidR="0055243F">
            <w:rPr>
              <w:sz w:val="14"/>
              <w:szCs w:val="14"/>
              <w:lang w:val="es-ES"/>
            </w:rPr>
            <w:t>3</w:t>
          </w:r>
        </w:p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E80D5E" w:rsidRPr="00763EB6" w:rsidRDefault="00E80D5E" w:rsidP="00E80D5E">
    <w:pPr>
      <w:pStyle w:val="Footer"/>
      <w:ind w:left="0"/>
      <w:rPr>
        <w:sz w:val="14"/>
        <w:szCs w:val="14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701" w:type="dxa"/>
      <w:tblLook w:val="04A0" w:firstRow="1" w:lastRow="0" w:firstColumn="1" w:lastColumn="0" w:noHBand="0" w:noVBand="1"/>
    </w:tblPr>
    <w:tblGrid>
      <w:gridCol w:w="1667"/>
      <w:gridCol w:w="5986"/>
      <w:gridCol w:w="2981"/>
    </w:tblGrid>
    <w:tr w:rsidR="00036CF6" w:rsidRPr="00A00B13" w:rsidTr="00EF0884">
      <w:tc>
        <w:tcPr>
          <w:tcW w:w="1667" w:type="dxa"/>
          <w:shd w:val="clear" w:color="auto" w:fill="auto"/>
        </w:tcPr>
        <w:p w:rsidR="00497943" w:rsidRPr="00B87721" w:rsidRDefault="00272584" w:rsidP="00497943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eastAsia="ro-RO"/>
            </w:rPr>
          </w:pPr>
          <w:r w:rsidRPr="00497943">
            <w:rPr>
              <w:rFonts w:ascii="Arial" w:eastAsia="Times New Roman" w:hAnsi="Arial" w:cs="Arial"/>
              <w:b/>
              <w:noProof/>
              <w:color w:val="003366"/>
              <w:sz w:val="16"/>
              <w:szCs w:val="16"/>
              <w:lang w:val="ro-RO" w:eastAsia="ro-RO"/>
            </w:rPr>
            <w:drawing>
              <wp:inline distT="0" distB="0" distL="0" distR="0">
                <wp:extent cx="314325" cy="314325"/>
                <wp:effectExtent l="0" t="0" r="9525" b="9525"/>
                <wp:docPr id="5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97943">
            <w:rPr>
              <w:rFonts w:ascii="Arial" w:eastAsia="Times New Roman" w:hAnsi="Arial" w:cs="Arial"/>
              <w:b/>
              <w:noProof/>
              <w:color w:val="003366"/>
              <w:sz w:val="16"/>
              <w:szCs w:val="16"/>
              <w:lang w:val="ro-RO" w:eastAsia="ro-RO"/>
            </w:rPr>
            <w:drawing>
              <wp:inline distT="0" distB="0" distL="0" distR="0">
                <wp:extent cx="323850" cy="323850"/>
                <wp:effectExtent l="0" t="0" r="0" b="0"/>
                <wp:docPr id="6" name="Imagine 2" descr="Marca IQN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2" descr="Marca IQN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:rsidR="00036CF6" w:rsidRPr="00036CF6" w:rsidRDefault="00036CF6" w:rsidP="00EF0884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 xml:space="preserve">Str. </w:t>
          </w:r>
          <w:proofErr w:type="spellStart"/>
          <w:r w:rsidRPr="00036CF6">
            <w:rPr>
              <w:sz w:val="14"/>
              <w:szCs w:val="14"/>
            </w:rPr>
            <w:t>Apolodor</w:t>
          </w:r>
          <w:proofErr w:type="spellEnd"/>
          <w:r w:rsidRPr="00036CF6">
            <w:rPr>
              <w:sz w:val="14"/>
              <w:szCs w:val="14"/>
            </w:rPr>
            <w:t xml:space="preserve"> nr. 17, sector 5, 050741 </w:t>
          </w:r>
          <w:proofErr w:type="spellStart"/>
          <w:r w:rsidRPr="00036CF6">
            <w:rPr>
              <w:sz w:val="14"/>
              <w:szCs w:val="14"/>
            </w:rPr>
            <w:t>Bucureşti</w:t>
          </w:r>
          <w:proofErr w:type="spellEnd"/>
          <w:r w:rsidRPr="00036CF6">
            <w:rPr>
              <w:sz w:val="14"/>
              <w:szCs w:val="14"/>
            </w:rPr>
            <w:t xml:space="preserve">, </w:t>
          </w:r>
          <w:proofErr w:type="spellStart"/>
          <w:r w:rsidRPr="00036CF6">
            <w:rPr>
              <w:sz w:val="14"/>
              <w:szCs w:val="14"/>
            </w:rPr>
            <w:t>România</w:t>
          </w:r>
          <w:proofErr w:type="spellEnd"/>
        </w:p>
        <w:p w:rsidR="00036CF6" w:rsidRPr="00036CF6" w:rsidRDefault="00036CF6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r w:rsidRPr="00036CF6">
            <w:rPr>
              <w:sz w:val="14"/>
              <w:szCs w:val="14"/>
            </w:rPr>
            <w:t>Tel. +4 037 204 1999</w:t>
          </w:r>
        </w:p>
        <w:p w:rsidR="00036CF6" w:rsidRPr="00036CF6" w:rsidRDefault="00184912" w:rsidP="00036CF6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  <w:hyperlink r:id="rId3" w:history="1">
            <w:r w:rsidR="00036CF6" w:rsidRPr="008F2471">
              <w:rPr>
                <w:color w:val="0000FF"/>
                <w:sz w:val="14"/>
                <w:szCs w:val="14"/>
                <w:u w:val="single"/>
              </w:rPr>
              <w:t>www.just.ro</w:t>
            </w:r>
          </w:hyperlink>
        </w:p>
        <w:p w:rsidR="00036CF6" w:rsidRPr="00036CF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</w:p>
      </w:tc>
      <w:tc>
        <w:tcPr>
          <w:tcW w:w="2981" w:type="dxa"/>
          <w:shd w:val="clear" w:color="auto" w:fill="auto"/>
        </w:tcPr>
        <w:p w:rsidR="00036CF6" w:rsidRPr="00763EB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r w:rsidRPr="00763EB6">
            <w:rPr>
              <w:sz w:val="14"/>
              <w:szCs w:val="14"/>
              <w:lang w:val="es-ES"/>
            </w:rPr>
            <w:t xml:space="preserve">Pagina </w:t>
          </w:r>
          <w:r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 w:rsidR="00B9619C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r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SECTIONPAGES   \* MERGEFORMAT </w:instrText>
          </w:r>
          <w:r w:rsidRPr="00036CF6">
            <w:rPr>
              <w:sz w:val="14"/>
              <w:szCs w:val="14"/>
            </w:rPr>
            <w:fldChar w:fldCharType="separate"/>
          </w:r>
          <w:r w:rsidR="00B91C7E"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</w:p>
        <w:p w:rsidR="00036CF6" w:rsidRPr="00763EB6" w:rsidRDefault="00036CF6" w:rsidP="00036CF6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036CF6" w:rsidRPr="00036CF6" w:rsidRDefault="00036CF6" w:rsidP="00D6399B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r w:rsidRPr="00763EB6">
            <w:rPr>
              <w:sz w:val="14"/>
              <w:szCs w:val="14"/>
              <w:lang w:val="es-ES"/>
            </w:rPr>
            <w:t xml:space="preserve">COD: </w:t>
          </w:r>
          <w:r w:rsidR="00C219FD" w:rsidRPr="00725E22">
            <w:rPr>
              <w:b/>
              <w:sz w:val="14"/>
              <w:szCs w:val="14"/>
            </w:rPr>
            <w:t>FP-19-0</w:t>
          </w:r>
          <w:r w:rsidR="00C219FD">
            <w:rPr>
              <w:b/>
              <w:sz w:val="14"/>
              <w:szCs w:val="14"/>
            </w:rPr>
            <w:t>3-ver.</w:t>
          </w:r>
          <w:r w:rsidR="00C219FD" w:rsidRPr="0091023E">
            <w:rPr>
              <w:i/>
              <w:sz w:val="14"/>
              <w:szCs w:val="14"/>
              <w:lang w:val="es-ES"/>
            </w:rPr>
            <w:t>2</w:t>
          </w:r>
        </w:p>
      </w:tc>
    </w:tr>
  </w:tbl>
  <w:p w:rsidR="00E80D5E" w:rsidRPr="00763EB6" w:rsidRDefault="00E80D5E" w:rsidP="00036CF6">
    <w:pPr>
      <w:pStyle w:val="Footer"/>
      <w:ind w:left="0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912" w:rsidRDefault="00184912" w:rsidP="00CD5B3B">
      <w:r>
        <w:separator/>
      </w:r>
    </w:p>
  </w:footnote>
  <w:footnote w:type="continuationSeparator" w:id="0">
    <w:p w:rsidR="00184912" w:rsidRDefault="00184912" w:rsidP="00CD5B3B">
      <w:r>
        <w:continuationSeparator/>
      </w:r>
    </w:p>
  </w:footnote>
  <w:footnote w:id="1">
    <w:p w:rsidR="00DC7638" w:rsidRPr="00B9619C" w:rsidRDefault="00DC7638">
      <w:pPr>
        <w:pStyle w:val="FootnoteText"/>
        <w:rPr>
          <w:sz w:val="15"/>
          <w:szCs w:val="15"/>
          <w:lang w:val="ro-RO"/>
        </w:rPr>
      </w:pPr>
      <w:r w:rsidRPr="00B9619C">
        <w:rPr>
          <w:rStyle w:val="FootnoteReference"/>
          <w:sz w:val="15"/>
          <w:szCs w:val="15"/>
          <w:lang w:val="ro-RO"/>
        </w:rPr>
        <w:footnoteRef/>
      </w:r>
      <w:r w:rsidRPr="00B9619C">
        <w:rPr>
          <w:sz w:val="15"/>
          <w:szCs w:val="15"/>
          <w:lang w:val="ro-RO"/>
        </w:rPr>
        <w:t xml:space="preserve"> Cererea poate fi depusă şi prin intermediul </w:t>
      </w:r>
      <w:r w:rsidRPr="00B9619C">
        <w:rPr>
          <w:b/>
          <w:i/>
          <w:sz w:val="15"/>
          <w:szCs w:val="15"/>
          <w:lang w:val="ro-RO"/>
        </w:rPr>
        <w:t xml:space="preserve">Punctului de Contact Unic electronic (PCUe), </w:t>
      </w:r>
      <w:r w:rsidR="00B9619C" w:rsidRPr="00B9619C">
        <w:rPr>
          <w:sz w:val="15"/>
          <w:szCs w:val="15"/>
          <w:lang w:val="ro-RO"/>
        </w:rPr>
        <w:t>accesând link-ul</w:t>
      </w:r>
      <w:r w:rsidRPr="00B9619C">
        <w:rPr>
          <w:sz w:val="15"/>
          <w:szCs w:val="15"/>
          <w:lang w:val="ro-RO"/>
        </w:rPr>
        <w:t xml:space="preserve">  </w:t>
      </w:r>
      <w:hyperlink r:id="rId1" w:history="1">
        <w:r w:rsidR="006A7AC7" w:rsidRPr="00B91C7E">
          <w:rPr>
            <w:rStyle w:val="Hyperlink"/>
            <w:sz w:val="15"/>
            <w:szCs w:val="15"/>
            <w:lang w:val="fr-FR"/>
          </w:rPr>
          <w:t>https://edirect.e-guvernare.ro/Admin/Proceduri/ProceduraVizualizare.aspx?IdInregistrare=825091&amp;IdOperatiune=4</w:t>
        </w:r>
      </w:hyperlink>
      <w:r w:rsidR="006A7AC7" w:rsidRPr="00B9619C">
        <w:rPr>
          <w:sz w:val="15"/>
          <w:szCs w:val="15"/>
          <w:lang w:val="ro-RO"/>
        </w:rPr>
        <w:t>,</w:t>
      </w:r>
      <w:hyperlink r:id="rId2" w:history="1"/>
      <w:r w:rsidRPr="00B9619C">
        <w:rPr>
          <w:sz w:val="15"/>
          <w:szCs w:val="15"/>
          <w:lang w:val="ro-RO"/>
        </w:rPr>
        <w:t xml:space="preserve"> sau pe e-mail, la adresa </w:t>
      </w:r>
      <w:hyperlink r:id="rId3" w:history="1">
        <w:r w:rsidR="006A7AC7" w:rsidRPr="00B91C7E">
          <w:rPr>
            <w:rFonts w:cs="Segoe UI"/>
            <w:color w:val="0000FF"/>
            <w:sz w:val="15"/>
            <w:szCs w:val="15"/>
            <w:u w:val="single"/>
            <w:lang w:val="fr-FR"/>
          </w:rPr>
          <w:t>interpret-traducator-autorizat@just.ro</w:t>
        </w:r>
      </w:hyperlink>
      <w:r w:rsidRPr="00B9619C">
        <w:rPr>
          <w:color w:val="0563C1"/>
          <w:sz w:val="15"/>
          <w:szCs w:val="15"/>
          <w:u w:val="single"/>
          <w:lang w:val="ro-RO"/>
        </w:rPr>
        <w:t xml:space="preserve">. </w:t>
      </w:r>
    </w:p>
  </w:footnote>
  <w:footnote w:id="2">
    <w:p w:rsidR="00C12DA7" w:rsidRPr="00B9619C" w:rsidRDefault="00C12DA7" w:rsidP="00C12DA7">
      <w:pPr>
        <w:pStyle w:val="FootnoteText"/>
        <w:spacing w:after="0"/>
        <w:rPr>
          <w:sz w:val="15"/>
          <w:szCs w:val="15"/>
          <w:lang w:val="ro-RO"/>
        </w:rPr>
      </w:pPr>
      <w:r w:rsidRPr="00B9619C">
        <w:rPr>
          <w:rStyle w:val="FootnoteReference"/>
          <w:color w:val="0070C0"/>
          <w:sz w:val="15"/>
          <w:szCs w:val="15"/>
          <w:lang w:val="ro-RO"/>
        </w:rPr>
        <w:footnoteRef/>
      </w:r>
      <w:r w:rsidRPr="00B9619C">
        <w:rPr>
          <w:color w:val="0070C0"/>
          <w:sz w:val="15"/>
          <w:szCs w:val="15"/>
          <w:lang w:val="ro-RO"/>
        </w:rPr>
        <w:t xml:space="preserve"> </w:t>
      </w:r>
      <w:r w:rsidRPr="00B9619C">
        <w:rPr>
          <w:b/>
          <w:color w:val="0070C0"/>
          <w:sz w:val="15"/>
          <w:szCs w:val="15"/>
          <w:u w:val="single"/>
          <w:lang w:val="ro-RO"/>
        </w:rPr>
        <w:t>Menţiunile marcate cu „</w:t>
      </w:r>
      <w:r w:rsidRPr="00B9619C">
        <w:rPr>
          <w:rFonts w:cs="Arial"/>
          <w:b/>
          <w:i/>
          <w:color w:val="0070C0"/>
          <w:sz w:val="15"/>
          <w:szCs w:val="15"/>
          <w:u w:val="single"/>
          <w:lang w:val="ro-RO"/>
        </w:rPr>
        <w:t>*</w:t>
      </w:r>
      <w:r w:rsidRPr="00B9619C">
        <w:rPr>
          <w:b/>
          <w:color w:val="0070C0"/>
          <w:sz w:val="15"/>
          <w:szCs w:val="15"/>
          <w:u w:val="single"/>
          <w:lang w:val="ro-RO"/>
        </w:rPr>
        <w:t>” sunt obligatorii.</w:t>
      </w:r>
    </w:p>
  </w:footnote>
  <w:footnote w:id="3">
    <w:p w:rsidR="000E73C2" w:rsidRPr="00B9619C" w:rsidRDefault="000E73C2" w:rsidP="0067463A">
      <w:pPr>
        <w:pStyle w:val="FootnoteText"/>
        <w:spacing w:after="0"/>
        <w:rPr>
          <w:sz w:val="15"/>
          <w:szCs w:val="15"/>
          <w:lang w:val="ro-RO"/>
        </w:rPr>
      </w:pPr>
      <w:r w:rsidRPr="00B9619C">
        <w:rPr>
          <w:rStyle w:val="FootnoteReference"/>
          <w:sz w:val="15"/>
          <w:szCs w:val="15"/>
          <w:lang w:val="ro-RO"/>
        </w:rPr>
        <w:footnoteRef/>
      </w:r>
      <w:r w:rsidRPr="00B9619C">
        <w:rPr>
          <w:sz w:val="15"/>
          <w:szCs w:val="15"/>
          <w:lang w:val="ro-RO"/>
        </w:rPr>
        <w:t xml:space="preserve"> </w:t>
      </w:r>
      <w:r w:rsidR="00DC7638" w:rsidRPr="00B9619C">
        <w:rPr>
          <w:sz w:val="15"/>
          <w:szCs w:val="15"/>
          <w:lang w:val="ro-RO"/>
        </w:rPr>
        <w:t>c</w:t>
      </w:r>
      <w:r w:rsidRPr="00B9619C">
        <w:rPr>
          <w:sz w:val="15"/>
          <w:szCs w:val="15"/>
          <w:lang w:val="ro-RO"/>
        </w:rPr>
        <w:t xml:space="preserve">onform </w:t>
      </w:r>
      <w:r w:rsidR="00B33967" w:rsidRPr="00B9619C">
        <w:rPr>
          <w:sz w:val="15"/>
          <w:szCs w:val="15"/>
          <w:lang w:val="ro-RO"/>
        </w:rPr>
        <w:t xml:space="preserve">actului </w:t>
      </w:r>
      <w:r w:rsidR="00B33967" w:rsidRPr="00B9619C">
        <w:rPr>
          <w:sz w:val="15"/>
          <w:szCs w:val="15"/>
          <w:lang w:val="ro-RO"/>
        </w:rPr>
        <w:t>de identitate (faţă)</w:t>
      </w:r>
    </w:p>
  </w:footnote>
  <w:footnote w:id="4">
    <w:p w:rsidR="000E73C2" w:rsidRPr="00B9619C" w:rsidRDefault="000E73C2" w:rsidP="0085517E">
      <w:pPr>
        <w:pStyle w:val="FootnoteText"/>
        <w:rPr>
          <w:sz w:val="15"/>
          <w:szCs w:val="15"/>
          <w:lang w:val="ro-RO"/>
        </w:rPr>
      </w:pPr>
      <w:r w:rsidRPr="00B9619C">
        <w:rPr>
          <w:rStyle w:val="FootnoteReference"/>
          <w:sz w:val="15"/>
          <w:szCs w:val="15"/>
          <w:lang w:val="ro-RO"/>
        </w:rPr>
        <w:footnoteRef/>
      </w:r>
      <w:r w:rsidRPr="00B9619C">
        <w:rPr>
          <w:sz w:val="15"/>
          <w:szCs w:val="15"/>
          <w:lang w:val="ro-RO"/>
        </w:rPr>
        <w:t xml:space="preserve"> </w:t>
      </w:r>
      <w:r w:rsidR="00DC7638" w:rsidRPr="00B9619C">
        <w:rPr>
          <w:sz w:val="15"/>
          <w:szCs w:val="15"/>
          <w:lang w:val="ro-RO"/>
        </w:rPr>
        <w:t>c</w:t>
      </w:r>
      <w:r w:rsidR="00B33967" w:rsidRPr="00B9619C">
        <w:rPr>
          <w:sz w:val="15"/>
          <w:szCs w:val="15"/>
          <w:lang w:val="ro-RO"/>
        </w:rPr>
        <w:t>onform actului de identitate (verso)</w:t>
      </w:r>
    </w:p>
  </w:footnote>
  <w:footnote w:id="5">
    <w:p w:rsidR="000E73C2" w:rsidRPr="00B9619C" w:rsidRDefault="000E73C2" w:rsidP="0085517E">
      <w:pPr>
        <w:pStyle w:val="FootnoteText"/>
        <w:rPr>
          <w:sz w:val="15"/>
          <w:szCs w:val="15"/>
          <w:lang w:val="ro-RO"/>
        </w:rPr>
      </w:pPr>
      <w:r w:rsidRPr="00B9619C">
        <w:rPr>
          <w:rStyle w:val="FootnoteReference"/>
          <w:sz w:val="15"/>
          <w:szCs w:val="15"/>
          <w:lang w:val="ro-RO"/>
        </w:rPr>
        <w:footnoteRef/>
      </w:r>
      <w:r w:rsidRPr="00B9619C">
        <w:rPr>
          <w:sz w:val="15"/>
          <w:szCs w:val="15"/>
          <w:lang w:val="ro-RO"/>
        </w:rPr>
        <w:t xml:space="preserve"> Informațiile privind numele și prenumele, cetățenia, prenumele părinților, data și locul nașterii, domiciliul și, dacă este cazul, reședința, numărul de telefon și e-mailul solicitantului sunt înregistrate în evidența Ministerului Justiției și se comunică, potrivit art. 5 din Legea nr. 178/1997, organelor prevăzute de lege, enumerate mai sus. Aceste informații, precum și codul numeric personal al solicitantului </w:t>
      </w:r>
      <w:r w:rsidRPr="00B9619C">
        <w:rPr>
          <w:sz w:val="15"/>
          <w:szCs w:val="15"/>
          <w:lang w:val="ro-RO"/>
        </w:rPr>
        <w:t>se comunică Ministerului Finanţelor Publice în vederea impozitării, potrivit art. 6 alin. (7) din Regulamentul de aplicare a Legii nr. 178/1997, aprobat prin Ordinul ministrului justiției nr. 1054/C/2005. Informațiile privind numele și prenumele, județul de domiciliu, numărul de telefon și adresa de e</w:t>
      </w:r>
      <w:r w:rsidR="00617D94" w:rsidRPr="00B9619C">
        <w:rPr>
          <w:sz w:val="15"/>
          <w:szCs w:val="15"/>
          <w:lang w:val="ro-RO"/>
        </w:rPr>
        <w:t>-</w:t>
      </w:r>
      <w:r w:rsidRPr="00B9619C">
        <w:rPr>
          <w:sz w:val="15"/>
          <w:szCs w:val="15"/>
          <w:lang w:val="ro-RO"/>
        </w:rPr>
        <w:t xml:space="preserve">mail se publică pe pagina de internet a Ministerului Justiției </w:t>
      </w:r>
      <w:hyperlink r:id="rId4" w:history="1">
        <w:r w:rsidRPr="00B9619C">
          <w:rPr>
            <w:rStyle w:val="Hyperlink"/>
            <w:sz w:val="15"/>
            <w:szCs w:val="15"/>
            <w:lang w:val="ro-RO"/>
          </w:rPr>
          <w:t>www.just.ro</w:t>
        </w:r>
      </w:hyperlink>
      <w:r w:rsidRPr="00B9619C">
        <w:rPr>
          <w:sz w:val="15"/>
          <w:szCs w:val="15"/>
          <w:lang w:val="ro-RO"/>
        </w:rPr>
        <w:t>.</w:t>
      </w:r>
    </w:p>
  </w:footnote>
  <w:footnote w:id="6">
    <w:p w:rsidR="000E73C2" w:rsidRPr="00B9619C" w:rsidRDefault="000E73C2" w:rsidP="0085517E">
      <w:pPr>
        <w:pStyle w:val="FootnoteText"/>
        <w:rPr>
          <w:sz w:val="15"/>
          <w:szCs w:val="15"/>
          <w:lang w:val="ro-RO"/>
        </w:rPr>
      </w:pPr>
      <w:r w:rsidRPr="00B9619C">
        <w:rPr>
          <w:rStyle w:val="FootnoteReference"/>
          <w:sz w:val="15"/>
          <w:szCs w:val="15"/>
          <w:lang w:val="ro-RO"/>
        </w:rPr>
        <w:footnoteRef/>
      </w:r>
      <w:r w:rsidRPr="00B9619C">
        <w:rPr>
          <w:sz w:val="15"/>
          <w:szCs w:val="15"/>
          <w:lang w:val="ro-RO"/>
        </w:rPr>
        <w:t xml:space="preserve"> Se va completa cauza modificării numelui: căsătoria</w:t>
      </w:r>
      <w:r w:rsidR="00F80222" w:rsidRPr="00B9619C">
        <w:rPr>
          <w:sz w:val="15"/>
          <w:szCs w:val="15"/>
          <w:lang w:val="ro-RO"/>
        </w:rPr>
        <w:t>/</w:t>
      </w:r>
      <w:r w:rsidRPr="00B9619C">
        <w:rPr>
          <w:sz w:val="15"/>
          <w:szCs w:val="15"/>
          <w:lang w:val="ro-RO"/>
        </w:rPr>
        <w:t>desfacerea căsătoriei</w:t>
      </w:r>
      <w:r w:rsidR="00F80222" w:rsidRPr="00B9619C">
        <w:rPr>
          <w:sz w:val="15"/>
          <w:szCs w:val="15"/>
          <w:lang w:val="ro-RO"/>
        </w:rPr>
        <w:t>/</w:t>
      </w:r>
      <w:r w:rsidRPr="00B9619C">
        <w:rPr>
          <w:sz w:val="15"/>
          <w:szCs w:val="15"/>
          <w:lang w:val="ro-RO"/>
        </w:rPr>
        <w:t>schimbarea numelui pe cale administrativă.</w:t>
      </w:r>
    </w:p>
  </w:footnote>
  <w:footnote w:id="7">
    <w:p w:rsidR="000E73C2" w:rsidRPr="00B9619C" w:rsidRDefault="000E73C2" w:rsidP="0085517E">
      <w:pPr>
        <w:pStyle w:val="FootnoteText"/>
        <w:rPr>
          <w:sz w:val="15"/>
          <w:szCs w:val="15"/>
          <w:lang w:val="ro-RO"/>
        </w:rPr>
      </w:pPr>
      <w:r w:rsidRPr="00B9619C">
        <w:rPr>
          <w:rStyle w:val="FootnoteReference"/>
          <w:sz w:val="15"/>
          <w:szCs w:val="15"/>
          <w:lang w:val="ro-RO"/>
        </w:rPr>
        <w:footnoteRef/>
      </w:r>
      <w:r w:rsidRPr="00B9619C">
        <w:rPr>
          <w:sz w:val="15"/>
          <w:szCs w:val="15"/>
          <w:lang w:val="ro-RO"/>
        </w:rPr>
        <w:t xml:space="preserve"> Actul de identitate </w:t>
      </w:r>
      <w:r w:rsidRPr="00B9619C">
        <w:rPr>
          <w:sz w:val="15"/>
          <w:szCs w:val="15"/>
          <w:lang w:val="ro-RO"/>
        </w:rPr>
        <w:t xml:space="preserve">poate fi transmis şi pe adresa de e-mail </w:t>
      </w:r>
      <w:hyperlink r:id="rId5" w:history="1">
        <w:r w:rsidRPr="00B9619C">
          <w:rPr>
            <w:rStyle w:val="Hyperlink"/>
            <w:sz w:val="15"/>
            <w:szCs w:val="15"/>
            <w:lang w:val="ro-RO"/>
          </w:rPr>
          <w:t>interpret-traducator-autorizat@just.ro</w:t>
        </w:r>
      </w:hyperlink>
      <w:r w:rsidRPr="00B9619C">
        <w:rPr>
          <w:sz w:val="15"/>
          <w:szCs w:val="15"/>
          <w:lang w:val="ro-RO"/>
        </w:rPr>
        <w:t xml:space="preserve">. </w:t>
      </w:r>
    </w:p>
  </w:footnote>
  <w:footnote w:id="8">
    <w:p w:rsidR="00C219FD" w:rsidRPr="00B9619C" w:rsidRDefault="00C219FD" w:rsidP="00C219FD">
      <w:pPr>
        <w:pStyle w:val="FootnoteText"/>
        <w:spacing w:after="0"/>
        <w:rPr>
          <w:sz w:val="15"/>
          <w:szCs w:val="15"/>
          <w:lang w:val="ro-RO"/>
        </w:rPr>
      </w:pPr>
      <w:r w:rsidRPr="00B9619C">
        <w:rPr>
          <w:rStyle w:val="FootnoteReference"/>
          <w:sz w:val="15"/>
          <w:szCs w:val="15"/>
          <w:lang w:val="ro-RO"/>
        </w:rPr>
        <w:footnoteRef/>
      </w:r>
      <w:r w:rsidR="00F80222" w:rsidRPr="00B9619C">
        <w:rPr>
          <w:sz w:val="15"/>
          <w:szCs w:val="15"/>
          <w:lang w:val="ro-RO"/>
        </w:rPr>
        <w:t xml:space="preserve"> c</w:t>
      </w:r>
      <w:r w:rsidRPr="00B9619C">
        <w:rPr>
          <w:sz w:val="15"/>
          <w:szCs w:val="15"/>
          <w:lang w:val="ro-RO"/>
        </w:rPr>
        <w:t>onfo</w:t>
      </w:r>
      <w:r w:rsidR="00F80222" w:rsidRPr="00B9619C">
        <w:rPr>
          <w:sz w:val="15"/>
          <w:szCs w:val="15"/>
          <w:lang w:val="ro-RO"/>
        </w:rPr>
        <w:t xml:space="preserve">rm actului </w:t>
      </w:r>
      <w:r w:rsidR="00F80222" w:rsidRPr="00B9619C">
        <w:rPr>
          <w:sz w:val="15"/>
          <w:szCs w:val="15"/>
          <w:lang w:val="ro-RO"/>
        </w:rPr>
        <w:t>de identitate (faţă)</w:t>
      </w:r>
    </w:p>
  </w:footnote>
  <w:footnote w:id="9">
    <w:p w:rsidR="00C219FD" w:rsidRPr="00B9619C" w:rsidRDefault="00C219FD" w:rsidP="00C219FD">
      <w:pPr>
        <w:pStyle w:val="FootnoteText"/>
        <w:spacing w:after="0"/>
        <w:rPr>
          <w:sz w:val="15"/>
          <w:szCs w:val="15"/>
          <w:lang w:val="ro-RO"/>
        </w:rPr>
      </w:pPr>
      <w:r w:rsidRPr="00B9619C">
        <w:rPr>
          <w:rStyle w:val="FootnoteReference"/>
          <w:sz w:val="15"/>
          <w:szCs w:val="15"/>
          <w:lang w:val="ro-RO"/>
        </w:rPr>
        <w:footnoteRef/>
      </w:r>
      <w:r w:rsidRPr="00B9619C">
        <w:rPr>
          <w:sz w:val="15"/>
          <w:szCs w:val="15"/>
          <w:lang w:val="ro-RO"/>
        </w:rPr>
        <w:t xml:space="preserve"> </w:t>
      </w:r>
      <w:r w:rsidR="00F80222" w:rsidRPr="00B9619C">
        <w:rPr>
          <w:sz w:val="15"/>
          <w:szCs w:val="15"/>
          <w:lang w:val="ro-RO"/>
        </w:rPr>
        <w:t>c</w:t>
      </w:r>
      <w:r w:rsidR="00B33967" w:rsidRPr="00B9619C">
        <w:rPr>
          <w:sz w:val="15"/>
          <w:szCs w:val="15"/>
          <w:lang w:val="ro-RO"/>
        </w:rPr>
        <w:t>onform actului</w:t>
      </w:r>
      <w:r w:rsidR="00F80222" w:rsidRPr="00B9619C">
        <w:rPr>
          <w:sz w:val="15"/>
          <w:szCs w:val="15"/>
          <w:lang w:val="ro-RO"/>
        </w:rPr>
        <w:t xml:space="preserve"> de identitate (verso)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30E" w:rsidRDefault="0094530E" w:rsidP="008A4458">
    <w:pPr>
      <w:pStyle w:val="Header"/>
      <w:ind w:left="0"/>
    </w:pPr>
  </w:p>
  <w:p w:rsidR="00E80D5E" w:rsidRPr="00CD5B3B" w:rsidRDefault="00272584" w:rsidP="008A4458">
    <w:pPr>
      <w:pStyle w:val="Header"/>
      <w:ind w:left="0"/>
    </w:pPr>
    <w:r w:rsidRPr="008F2471">
      <w:rPr>
        <w:noProof/>
        <w:lang w:val="ro-RO" w:eastAsia="ro-RO"/>
      </w:rPr>
      <w:drawing>
        <wp:inline distT="0" distB="0" distL="0" distR="0">
          <wp:extent cx="1962150" cy="200025"/>
          <wp:effectExtent l="0" t="0" r="0" b="9525"/>
          <wp:docPr id="1" name="Picture 31" descr="D:\Profiles\Viorel.Streza\Desktop\template min 4 radu\logo_antet\logo_antet_MJ_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D:\Profiles\Viorel.Streza\Desktop\template min 4 radu\logo_antet\logo_antet_MJ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1" w:type="dxa"/>
      <w:tblInd w:w="-1848" w:type="dxa"/>
      <w:tblLook w:val="04A0" w:firstRow="1" w:lastRow="0" w:firstColumn="1" w:lastColumn="0" w:noHBand="0" w:noVBand="1"/>
    </w:tblPr>
    <w:tblGrid>
      <w:gridCol w:w="6504"/>
      <w:gridCol w:w="4837"/>
    </w:tblGrid>
    <w:tr w:rsidR="00D51F4E" w:rsidRPr="007309E1" w:rsidTr="00D51F4E">
      <w:tc>
        <w:tcPr>
          <w:tcW w:w="6504" w:type="dxa"/>
          <w:shd w:val="clear" w:color="auto" w:fill="auto"/>
          <w:hideMark/>
        </w:tcPr>
        <w:p w:rsidR="00705D62" w:rsidRPr="00D51F4E" w:rsidRDefault="00272584" w:rsidP="00D51F4E">
          <w:pPr>
            <w:pStyle w:val="Header"/>
            <w:ind w:left="0"/>
            <w:rPr>
              <w:noProof/>
              <w:sz w:val="18"/>
              <w:szCs w:val="18"/>
              <w:lang w:val="ro-RO" w:eastAsia="ro-RO"/>
            </w:rPr>
          </w:pPr>
          <w:r w:rsidRPr="00D51F4E">
            <w:rPr>
              <w:noProof/>
              <w:sz w:val="18"/>
              <w:szCs w:val="18"/>
              <w:lang w:val="ro-RO" w:eastAsia="ro-RO"/>
            </w:rPr>
            <w:drawing>
              <wp:inline distT="0" distB="0" distL="0" distR="0">
                <wp:extent cx="2819400" cy="904875"/>
                <wp:effectExtent l="0" t="0" r="0" b="9525"/>
                <wp:docPr id="4" name="I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7" w:type="dxa"/>
          <w:shd w:val="clear" w:color="auto" w:fill="auto"/>
          <w:hideMark/>
        </w:tcPr>
        <w:p w:rsidR="00705D62" w:rsidRPr="00D51F4E" w:rsidRDefault="00272584" w:rsidP="00497943">
          <w:pPr>
            <w:pStyle w:val="Header"/>
            <w:rPr>
              <w:noProof/>
              <w:sz w:val="18"/>
              <w:szCs w:val="18"/>
              <w:lang w:val="ro-RO" w:eastAsia="ro-RO"/>
            </w:rPr>
          </w:pPr>
          <w:r>
            <w:rPr>
              <w:noProof/>
              <w:lang w:val="ro-RO" w:eastAsia="ro-R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6106795</wp:posOffset>
                </wp:positionH>
                <wp:positionV relativeFrom="paragraph">
                  <wp:posOffset>424815</wp:posOffset>
                </wp:positionV>
                <wp:extent cx="1277620" cy="902970"/>
                <wp:effectExtent l="0" t="0" r="0" b="0"/>
                <wp:wrapNone/>
                <wp:docPr id="7" name="Imagine 10" descr="logo_centenar_ROMANIA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0" descr="logo_centenar_ROMANIA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762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05D62" w:rsidRPr="007309E1" w:rsidRDefault="00705D62" w:rsidP="000E73C2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7098"/>
    <w:multiLevelType w:val="hybridMultilevel"/>
    <w:tmpl w:val="6980E686"/>
    <w:lvl w:ilvl="0" w:tplc="89480DE4">
      <w:start w:val="14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b/>
        <w:sz w:val="20"/>
        <w:szCs w:val="2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E54FB"/>
    <w:multiLevelType w:val="hybridMultilevel"/>
    <w:tmpl w:val="C51686F2"/>
    <w:lvl w:ilvl="0" w:tplc="89480DE4">
      <w:start w:val="14"/>
      <w:numFmt w:val="bullet"/>
      <w:lvlText w:val=""/>
      <w:lvlJc w:val="left"/>
      <w:pPr>
        <w:ind w:left="1428" w:hanging="360"/>
      </w:pPr>
      <w:rPr>
        <w:rFonts w:ascii="Wingdings" w:eastAsia="Times New Roman" w:hAnsi="Wingdings" w:cs="Arial" w:hint="default"/>
        <w:b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3D6C3D"/>
    <w:multiLevelType w:val="hybridMultilevel"/>
    <w:tmpl w:val="FC7CBE78"/>
    <w:lvl w:ilvl="0" w:tplc="0EA0867E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A6D5297"/>
    <w:multiLevelType w:val="hybridMultilevel"/>
    <w:tmpl w:val="BBBA4226"/>
    <w:lvl w:ilvl="0" w:tplc="A17A5C50">
      <w:start w:val="1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2003B"/>
    <w:multiLevelType w:val="hybridMultilevel"/>
    <w:tmpl w:val="481CF04C"/>
    <w:lvl w:ilvl="0" w:tplc="B7A25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E4C38"/>
    <w:multiLevelType w:val="hybridMultilevel"/>
    <w:tmpl w:val="72BC3714"/>
    <w:lvl w:ilvl="0" w:tplc="B19A0BB4">
      <w:start w:val="1"/>
      <w:numFmt w:val="lowerLetter"/>
      <w:lvlText w:val="%1)"/>
      <w:lvlJc w:val="left"/>
      <w:pPr>
        <w:ind w:left="12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47" w:hanging="360"/>
      </w:pPr>
    </w:lvl>
    <w:lvl w:ilvl="2" w:tplc="0418001B" w:tentative="1">
      <w:start w:val="1"/>
      <w:numFmt w:val="lowerRoman"/>
      <w:lvlText w:val="%3."/>
      <w:lvlJc w:val="right"/>
      <w:pPr>
        <w:ind w:left="2667" w:hanging="180"/>
      </w:pPr>
    </w:lvl>
    <w:lvl w:ilvl="3" w:tplc="0418000F" w:tentative="1">
      <w:start w:val="1"/>
      <w:numFmt w:val="decimal"/>
      <w:lvlText w:val="%4."/>
      <w:lvlJc w:val="left"/>
      <w:pPr>
        <w:ind w:left="3387" w:hanging="360"/>
      </w:pPr>
    </w:lvl>
    <w:lvl w:ilvl="4" w:tplc="04180019" w:tentative="1">
      <w:start w:val="1"/>
      <w:numFmt w:val="lowerLetter"/>
      <w:lvlText w:val="%5."/>
      <w:lvlJc w:val="left"/>
      <w:pPr>
        <w:ind w:left="4107" w:hanging="360"/>
      </w:pPr>
    </w:lvl>
    <w:lvl w:ilvl="5" w:tplc="0418001B" w:tentative="1">
      <w:start w:val="1"/>
      <w:numFmt w:val="lowerRoman"/>
      <w:lvlText w:val="%6."/>
      <w:lvlJc w:val="right"/>
      <w:pPr>
        <w:ind w:left="4827" w:hanging="180"/>
      </w:pPr>
    </w:lvl>
    <w:lvl w:ilvl="6" w:tplc="0418000F" w:tentative="1">
      <w:start w:val="1"/>
      <w:numFmt w:val="decimal"/>
      <w:lvlText w:val="%7."/>
      <w:lvlJc w:val="left"/>
      <w:pPr>
        <w:ind w:left="5547" w:hanging="360"/>
      </w:pPr>
    </w:lvl>
    <w:lvl w:ilvl="7" w:tplc="04180019" w:tentative="1">
      <w:start w:val="1"/>
      <w:numFmt w:val="lowerLetter"/>
      <w:lvlText w:val="%8."/>
      <w:lvlJc w:val="left"/>
      <w:pPr>
        <w:ind w:left="6267" w:hanging="360"/>
      </w:pPr>
    </w:lvl>
    <w:lvl w:ilvl="8" w:tplc="0418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6" w15:restartNumberingAfterBreak="0">
    <w:nsid w:val="62E400D0"/>
    <w:multiLevelType w:val="hybridMultilevel"/>
    <w:tmpl w:val="D6565BCE"/>
    <w:lvl w:ilvl="0" w:tplc="89480DE4">
      <w:start w:val="14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b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4896"/>
    <w:rsid w:val="00010EB3"/>
    <w:rsid w:val="000113FC"/>
    <w:rsid w:val="0001361A"/>
    <w:rsid w:val="00021ED8"/>
    <w:rsid w:val="00023330"/>
    <w:rsid w:val="000233E8"/>
    <w:rsid w:val="0003431C"/>
    <w:rsid w:val="00036CF6"/>
    <w:rsid w:val="0005000A"/>
    <w:rsid w:val="000516CA"/>
    <w:rsid w:val="00055C8E"/>
    <w:rsid w:val="0006165D"/>
    <w:rsid w:val="000617DD"/>
    <w:rsid w:val="00062839"/>
    <w:rsid w:val="00085CE3"/>
    <w:rsid w:val="00092869"/>
    <w:rsid w:val="0009607C"/>
    <w:rsid w:val="000A25D6"/>
    <w:rsid w:val="000B491B"/>
    <w:rsid w:val="000C6E3D"/>
    <w:rsid w:val="000E4123"/>
    <w:rsid w:val="000E73C2"/>
    <w:rsid w:val="00100007"/>
    <w:rsid w:val="00100996"/>
    <w:rsid w:val="00100B9B"/>
    <w:rsid w:val="00100F36"/>
    <w:rsid w:val="00106334"/>
    <w:rsid w:val="00115F7E"/>
    <w:rsid w:val="00116840"/>
    <w:rsid w:val="00121E50"/>
    <w:rsid w:val="001222BC"/>
    <w:rsid w:val="0012496F"/>
    <w:rsid w:val="001357DF"/>
    <w:rsid w:val="00135BBF"/>
    <w:rsid w:val="00137ECA"/>
    <w:rsid w:val="00142E09"/>
    <w:rsid w:val="001470C1"/>
    <w:rsid w:val="00150866"/>
    <w:rsid w:val="001667D5"/>
    <w:rsid w:val="00167F49"/>
    <w:rsid w:val="0017101B"/>
    <w:rsid w:val="00176F44"/>
    <w:rsid w:val="00184912"/>
    <w:rsid w:val="001901DC"/>
    <w:rsid w:val="00193BEA"/>
    <w:rsid w:val="00193F27"/>
    <w:rsid w:val="001947BE"/>
    <w:rsid w:val="001971AD"/>
    <w:rsid w:val="001A0605"/>
    <w:rsid w:val="001A607F"/>
    <w:rsid w:val="001B216F"/>
    <w:rsid w:val="001B2F62"/>
    <w:rsid w:val="001B5369"/>
    <w:rsid w:val="001B76DE"/>
    <w:rsid w:val="001C3CB4"/>
    <w:rsid w:val="001C3CCE"/>
    <w:rsid w:val="001D100A"/>
    <w:rsid w:val="001D4D20"/>
    <w:rsid w:val="001D6A2D"/>
    <w:rsid w:val="0020181C"/>
    <w:rsid w:val="002030FE"/>
    <w:rsid w:val="00205FE2"/>
    <w:rsid w:val="0021073C"/>
    <w:rsid w:val="00215CF1"/>
    <w:rsid w:val="002170F2"/>
    <w:rsid w:val="00222C12"/>
    <w:rsid w:val="002267AA"/>
    <w:rsid w:val="00236FAF"/>
    <w:rsid w:val="00240503"/>
    <w:rsid w:val="00253197"/>
    <w:rsid w:val="0025692D"/>
    <w:rsid w:val="00263A6D"/>
    <w:rsid w:val="00272584"/>
    <w:rsid w:val="00291729"/>
    <w:rsid w:val="00292E7F"/>
    <w:rsid w:val="00293537"/>
    <w:rsid w:val="00296E46"/>
    <w:rsid w:val="002A1B18"/>
    <w:rsid w:val="002A33C7"/>
    <w:rsid w:val="002A5742"/>
    <w:rsid w:val="002B2D08"/>
    <w:rsid w:val="002C3B3A"/>
    <w:rsid w:val="002C56AA"/>
    <w:rsid w:val="002C7843"/>
    <w:rsid w:val="002D337D"/>
    <w:rsid w:val="002E10D2"/>
    <w:rsid w:val="002E2E74"/>
    <w:rsid w:val="002E3629"/>
    <w:rsid w:val="002F0B1E"/>
    <w:rsid w:val="002F3E22"/>
    <w:rsid w:val="002F5AB7"/>
    <w:rsid w:val="002F6E29"/>
    <w:rsid w:val="00302C6C"/>
    <w:rsid w:val="003041AC"/>
    <w:rsid w:val="003043EB"/>
    <w:rsid w:val="00306023"/>
    <w:rsid w:val="003073E3"/>
    <w:rsid w:val="0031115D"/>
    <w:rsid w:val="00316383"/>
    <w:rsid w:val="00320D42"/>
    <w:rsid w:val="00321FF5"/>
    <w:rsid w:val="00333ECF"/>
    <w:rsid w:val="00334F35"/>
    <w:rsid w:val="00336015"/>
    <w:rsid w:val="00336B7E"/>
    <w:rsid w:val="0034350E"/>
    <w:rsid w:val="00343FAB"/>
    <w:rsid w:val="003441DB"/>
    <w:rsid w:val="00346BE6"/>
    <w:rsid w:val="00362346"/>
    <w:rsid w:val="00373DBE"/>
    <w:rsid w:val="00375D48"/>
    <w:rsid w:val="003809F5"/>
    <w:rsid w:val="003837B3"/>
    <w:rsid w:val="00395DE4"/>
    <w:rsid w:val="00396DA5"/>
    <w:rsid w:val="003A250E"/>
    <w:rsid w:val="003A272C"/>
    <w:rsid w:val="003A5239"/>
    <w:rsid w:val="003A6F2C"/>
    <w:rsid w:val="003B4754"/>
    <w:rsid w:val="003B66D1"/>
    <w:rsid w:val="003B7109"/>
    <w:rsid w:val="003D5AD7"/>
    <w:rsid w:val="003E0D6B"/>
    <w:rsid w:val="003E0E2D"/>
    <w:rsid w:val="003E29A2"/>
    <w:rsid w:val="003E426B"/>
    <w:rsid w:val="003F15EE"/>
    <w:rsid w:val="003F7B33"/>
    <w:rsid w:val="004003E2"/>
    <w:rsid w:val="00400E56"/>
    <w:rsid w:val="00406CD9"/>
    <w:rsid w:val="00427B08"/>
    <w:rsid w:val="00433202"/>
    <w:rsid w:val="00435A9D"/>
    <w:rsid w:val="004524EE"/>
    <w:rsid w:val="004576CE"/>
    <w:rsid w:val="00467B09"/>
    <w:rsid w:val="00471410"/>
    <w:rsid w:val="00471FDD"/>
    <w:rsid w:val="00472859"/>
    <w:rsid w:val="00482ECC"/>
    <w:rsid w:val="00493AD5"/>
    <w:rsid w:val="00497943"/>
    <w:rsid w:val="004B5676"/>
    <w:rsid w:val="004C271D"/>
    <w:rsid w:val="004C292E"/>
    <w:rsid w:val="004C3558"/>
    <w:rsid w:val="004D26B0"/>
    <w:rsid w:val="004D4AC5"/>
    <w:rsid w:val="004D66C9"/>
    <w:rsid w:val="004D6D0E"/>
    <w:rsid w:val="004E7F8A"/>
    <w:rsid w:val="004F519D"/>
    <w:rsid w:val="005008FA"/>
    <w:rsid w:val="00501FA2"/>
    <w:rsid w:val="00503D3E"/>
    <w:rsid w:val="00514BB8"/>
    <w:rsid w:val="00516449"/>
    <w:rsid w:val="00521511"/>
    <w:rsid w:val="00524577"/>
    <w:rsid w:val="00530995"/>
    <w:rsid w:val="0055243F"/>
    <w:rsid w:val="00573209"/>
    <w:rsid w:val="00574AD3"/>
    <w:rsid w:val="00575B9D"/>
    <w:rsid w:val="00576887"/>
    <w:rsid w:val="0057690B"/>
    <w:rsid w:val="005776BF"/>
    <w:rsid w:val="00581C21"/>
    <w:rsid w:val="005A068D"/>
    <w:rsid w:val="005A2644"/>
    <w:rsid w:val="005A51BE"/>
    <w:rsid w:val="005A794A"/>
    <w:rsid w:val="005B6FBB"/>
    <w:rsid w:val="005D0B29"/>
    <w:rsid w:val="005D3022"/>
    <w:rsid w:val="005D6EA0"/>
    <w:rsid w:val="005D774B"/>
    <w:rsid w:val="005D7A32"/>
    <w:rsid w:val="005E6FFA"/>
    <w:rsid w:val="005F2255"/>
    <w:rsid w:val="005F31FE"/>
    <w:rsid w:val="00602902"/>
    <w:rsid w:val="00604DD4"/>
    <w:rsid w:val="0060600E"/>
    <w:rsid w:val="0061263F"/>
    <w:rsid w:val="00617D94"/>
    <w:rsid w:val="006251CC"/>
    <w:rsid w:val="00640494"/>
    <w:rsid w:val="006511D8"/>
    <w:rsid w:val="0065346E"/>
    <w:rsid w:val="0065481A"/>
    <w:rsid w:val="006629C8"/>
    <w:rsid w:val="006704C0"/>
    <w:rsid w:val="00672A5E"/>
    <w:rsid w:val="0067463A"/>
    <w:rsid w:val="00677FEB"/>
    <w:rsid w:val="006804BC"/>
    <w:rsid w:val="006815E6"/>
    <w:rsid w:val="00681E39"/>
    <w:rsid w:val="006A263E"/>
    <w:rsid w:val="006A5AFD"/>
    <w:rsid w:val="006A7AC7"/>
    <w:rsid w:val="006A7DBD"/>
    <w:rsid w:val="006B5045"/>
    <w:rsid w:val="006B528B"/>
    <w:rsid w:val="006C1653"/>
    <w:rsid w:val="006C3DF8"/>
    <w:rsid w:val="006C40C7"/>
    <w:rsid w:val="006C59D4"/>
    <w:rsid w:val="006C79EA"/>
    <w:rsid w:val="006E32DA"/>
    <w:rsid w:val="006E68DC"/>
    <w:rsid w:val="006F58DD"/>
    <w:rsid w:val="006F7D10"/>
    <w:rsid w:val="00705D62"/>
    <w:rsid w:val="0070629B"/>
    <w:rsid w:val="007123D9"/>
    <w:rsid w:val="0071371B"/>
    <w:rsid w:val="0072086E"/>
    <w:rsid w:val="0072213F"/>
    <w:rsid w:val="00722BEC"/>
    <w:rsid w:val="007230CD"/>
    <w:rsid w:val="00725F2C"/>
    <w:rsid w:val="00732AE7"/>
    <w:rsid w:val="00743098"/>
    <w:rsid w:val="007510B5"/>
    <w:rsid w:val="00751C34"/>
    <w:rsid w:val="0075239F"/>
    <w:rsid w:val="0076195E"/>
    <w:rsid w:val="00763EB6"/>
    <w:rsid w:val="00766E0E"/>
    <w:rsid w:val="00771F43"/>
    <w:rsid w:val="0077669B"/>
    <w:rsid w:val="007778B4"/>
    <w:rsid w:val="007801D5"/>
    <w:rsid w:val="0078395C"/>
    <w:rsid w:val="0079240A"/>
    <w:rsid w:val="007A3AA8"/>
    <w:rsid w:val="007B634E"/>
    <w:rsid w:val="007C2CEF"/>
    <w:rsid w:val="007D5311"/>
    <w:rsid w:val="007D6A97"/>
    <w:rsid w:val="007F687A"/>
    <w:rsid w:val="00801265"/>
    <w:rsid w:val="00813280"/>
    <w:rsid w:val="00816BF4"/>
    <w:rsid w:val="00816F17"/>
    <w:rsid w:val="008330A4"/>
    <w:rsid w:val="00846595"/>
    <w:rsid w:val="0085517E"/>
    <w:rsid w:val="00871DA8"/>
    <w:rsid w:val="00874642"/>
    <w:rsid w:val="008760B7"/>
    <w:rsid w:val="0088069F"/>
    <w:rsid w:val="00882EE9"/>
    <w:rsid w:val="00883DC0"/>
    <w:rsid w:val="00892196"/>
    <w:rsid w:val="00893455"/>
    <w:rsid w:val="0089457B"/>
    <w:rsid w:val="008A2AC0"/>
    <w:rsid w:val="008A4458"/>
    <w:rsid w:val="008A5226"/>
    <w:rsid w:val="008B63B2"/>
    <w:rsid w:val="008C3A89"/>
    <w:rsid w:val="008C4D37"/>
    <w:rsid w:val="008D1998"/>
    <w:rsid w:val="008D7979"/>
    <w:rsid w:val="008E52CB"/>
    <w:rsid w:val="008F2471"/>
    <w:rsid w:val="008F5405"/>
    <w:rsid w:val="008F5687"/>
    <w:rsid w:val="008F5A2D"/>
    <w:rsid w:val="008F7AA6"/>
    <w:rsid w:val="00900FDF"/>
    <w:rsid w:val="009057ED"/>
    <w:rsid w:val="0091023E"/>
    <w:rsid w:val="00915096"/>
    <w:rsid w:val="009308FB"/>
    <w:rsid w:val="00937C2E"/>
    <w:rsid w:val="0094530E"/>
    <w:rsid w:val="00960B19"/>
    <w:rsid w:val="0096262D"/>
    <w:rsid w:val="00967743"/>
    <w:rsid w:val="009745EA"/>
    <w:rsid w:val="00992D47"/>
    <w:rsid w:val="009A1B5F"/>
    <w:rsid w:val="009A4F9C"/>
    <w:rsid w:val="009B50ED"/>
    <w:rsid w:val="009B6531"/>
    <w:rsid w:val="009C2106"/>
    <w:rsid w:val="009D4113"/>
    <w:rsid w:val="009E7609"/>
    <w:rsid w:val="009F5071"/>
    <w:rsid w:val="009F73B2"/>
    <w:rsid w:val="00A00B13"/>
    <w:rsid w:val="00A13F72"/>
    <w:rsid w:val="00A25462"/>
    <w:rsid w:val="00A307B9"/>
    <w:rsid w:val="00A30934"/>
    <w:rsid w:val="00A30C57"/>
    <w:rsid w:val="00A31DE3"/>
    <w:rsid w:val="00A53654"/>
    <w:rsid w:val="00A63C6C"/>
    <w:rsid w:val="00A65850"/>
    <w:rsid w:val="00A714B8"/>
    <w:rsid w:val="00A7669D"/>
    <w:rsid w:val="00A766EC"/>
    <w:rsid w:val="00A8004F"/>
    <w:rsid w:val="00A90814"/>
    <w:rsid w:val="00A95955"/>
    <w:rsid w:val="00AB0523"/>
    <w:rsid w:val="00AC420C"/>
    <w:rsid w:val="00AC6311"/>
    <w:rsid w:val="00AC69C2"/>
    <w:rsid w:val="00AD1319"/>
    <w:rsid w:val="00AD2D50"/>
    <w:rsid w:val="00AD4019"/>
    <w:rsid w:val="00AD5C42"/>
    <w:rsid w:val="00AD79BE"/>
    <w:rsid w:val="00AE26B4"/>
    <w:rsid w:val="00B065AC"/>
    <w:rsid w:val="00B13BB4"/>
    <w:rsid w:val="00B14660"/>
    <w:rsid w:val="00B2038B"/>
    <w:rsid w:val="00B33967"/>
    <w:rsid w:val="00B33CFB"/>
    <w:rsid w:val="00B3725E"/>
    <w:rsid w:val="00B51B95"/>
    <w:rsid w:val="00B52C00"/>
    <w:rsid w:val="00B53715"/>
    <w:rsid w:val="00B551AE"/>
    <w:rsid w:val="00B6609A"/>
    <w:rsid w:val="00B727DE"/>
    <w:rsid w:val="00B73F8E"/>
    <w:rsid w:val="00B8749A"/>
    <w:rsid w:val="00B91C7E"/>
    <w:rsid w:val="00B94B65"/>
    <w:rsid w:val="00B9619C"/>
    <w:rsid w:val="00BA7F99"/>
    <w:rsid w:val="00BB3D92"/>
    <w:rsid w:val="00BB733A"/>
    <w:rsid w:val="00BC5C62"/>
    <w:rsid w:val="00BE02AB"/>
    <w:rsid w:val="00BE4795"/>
    <w:rsid w:val="00BE60C9"/>
    <w:rsid w:val="00BF2D10"/>
    <w:rsid w:val="00BF455E"/>
    <w:rsid w:val="00BF5C16"/>
    <w:rsid w:val="00C04BF8"/>
    <w:rsid w:val="00C05271"/>
    <w:rsid w:val="00C05F49"/>
    <w:rsid w:val="00C12DA7"/>
    <w:rsid w:val="00C133B9"/>
    <w:rsid w:val="00C14010"/>
    <w:rsid w:val="00C17172"/>
    <w:rsid w:val="00C20EF1"/>
    <w:rsid w:val="00C216EE"/>
    <w:rsid w:val="00C219FD"/>
    <w:rsid w:val="00C239FB"/>
    <w:rsid w:val="00C3628E"/>
    <w:rsid w:val="00C63F39"/>
    <w:rsid w:val="00C64BA8"/>
    <w:rsid w:val="00C71CA5"/>
    <w:rsid w:val="00C814A4"/>
    <w:rsid w:val="00CA004F"/>
    <w:rsid w:val="00CC2462"/>
    <w:rsid w:val="00CD0C6C"/>
    <w:rsid w:val="00CD0D79"/>
    <w:rsid w:val="00CD0F06"/>
    <w:rsid w:val="00CD160F"/>
    <w:rsid w:val="00CD5B3B"/>
    <w:rsid w:val="00CD6A58"/>
    <w:rsid w:val="00CE0A3E"/>
    <w:rsid w:val="00CE1A7D"/>
    <w:rsid w:val="00D06E9C"/>
    <w:rsid w:val="00D1782D"/>
    <w:rsid w:val="00D30242"/>
    <w:rsid w:val="00D34ECB"/>
    <w:rsid w:val="00D42A0C"/>
    <w:rsid w:val="00D51F4E"/>
    <w:rsid w:val="00D6399B"/>
    <w:rsid w:val="00D70E64"/>
    <w:rsid w:val="00D772A4"/>
    <w:rsid w:val="00D86F1D"/>
    <w:rsid w:val="00D92A75"/>
    <w:rsid w:val="00D944EC"/>
    <w:rsid w:val="00DA4141"/>
    <w:rsid w:val="00DA6E1C"/>
    <w:rsid w:val="00DB36BE"/>
    <w:rsid w:val="00DB5279"/>
    <w:rsid w:val="00DB7250"/>
    <w:rsid w:val="00DB761B"/>
    <w:rsid w:val="00DC0D34"/>
    <w:rsid w:val="00DC44E6"/>
    <w:rsid w:val="00DC6B9B"/>
    <w:rsid w:val="00DC7638"/>
    <w:rsid w:val="00DD2962"/>
    <w:rsid w:val="00DE167B"/>
    <w:rsid w:val="00DF40D1"/>
    <w:rsid w:val="00DF57E1"/>
    <w:rsid w:val="00E0119C"/>
    <w:rsid w:val="00E06D06"/>
    <w:rsid w:val="00E1780F"/>
    <w:rsid w:val="00E22663"/>
    <w:rsid w:val="00E25FED"/>
    <w:rsid w:val="00E42546"/>
    <w:rsid w:val="00E45DF3"/>
    <w:rsid w:val="00E51972"/>
    <w:rsid w:val="00E51F17"/>
    <w:rsid w:val="00E562FC"/>
    <w:rsid w:val="00E607F4"/>
    <w:rsid w:val="00E60B6E"/>
    <w:rsid w:val="00E648B9"/>
    <w:rsid w:val="00E731C8"/>
    <w:rsid w:val="00E755E8"/>
    <w:rsid w:val="00E80D5E"/>
    <w:rsid w:val="00E83378"/>
    <w:rsid w:val="00E96ABF"/>
    <w:rsid w:val="00EA0F6C"/>
    <w:rsid w:val="00EB1179"/>
    <w:rsid w:val="00EC0D52"/>
    <w:rsid w:val="00EC122F"/>
    <w:rsid w:val="00EC7255"/>
    <w:rsid w:val="00ED1A0D"/>
    <w:rsid w:val="00ED31A5"/>
    <w:rsid w:val="00ED4CE7"/>
    <w:rsid w:val="00ED5AFF"/>
    <w:rsid w:val="00ED6495"/>
    <w:rsid w:val="00ED64F7"/>
    <w:rsid w:val="00EE32F2"/>
    <w:rsid w:val="00EE33FA"/>
    <w:rsid w:val="00EE3D7A"/>
    <w:rsid w:val="00EE5497"/>
    <w:rsid w:val="00EE574F"/>
    <w:rsid w:val="00EF0884"/>
    <w:rsid w:val="00EF14E7"/>
    <w:rsid w:val="00EF5D8D"/>
    <w:rsid w:val="00EF6CF0"/>
    <w:rsid w:val="00F040AA"/>
    <w:rsid w:val="00F15653"/>
    <w:rsid w:val="00F17901"/>
    <w:rsid w:val="00F300B9"/>
    <w:rsid w:val="00F30612"/>
    <w:rsid w:val="00F33E18"/>
    <w:rsid w:val="00F34C45"/>
    <w:rsid w:val="00F374FD"/>
    <w:rsid w:val="00F417D8"/>
    <w:rsid w:val="00F43E69"/>
    <w:rsid w:val="00F56471"/>
    <w:rsid w:val="00F57F33"/>
    <w:rsid w:val="00F67D20"/>
    <w:rsid w:val="00F80222"/>
    <w:rsid w:val="00F80FA3"/>
    <w:rsid w:val="00F80FC8"/>
    <w:rsid w:val="00FA054B"/>
    <w:rsid w:val="00FA1CD1"/>
    <w:rsid w:val="00FA6CD0"/>
    <w:rsid w:val="00FA7C03"/>
    <w:rsid w:val="00FB1777"/>
    <w:rsid w:val="00FB6D27"/>
    <w:rsid w:val="00FC4284"/>
    <w:rsid w:val="00FD0060"/>
    <w:rsid w:val="00FD76F1"/>
    <w:rsid w:val="00FE2F2C"/>
    <w:rsid w:val="00FE58AC"/>
    <w:rsid w:val="00FE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8D050A6C-3361-469F-97DB-E79701F4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7D5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23330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A714B8"/>
    <w:pPr>
      <w:spacing w:after="60"/>
      <w:ind w:left="0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A714B8"/>
    <w:rPr>
      <w:rFonts w:ascii="Trebuchet MS" w:hAnsi="Trebuchet MS"/>
      <w:sz w:val="16"/>
    </w:rPr>
  </w:style>
  <w:style w:type="character" w:styleId="FootnoteReference">
    <w:name w:val="footnote reference"/>
    <w:uiPriority w:val="99"/>
    <w:semiHidden/>
    <w:unhideWhenUsed/>
    <w:rsid w:val="00A714B8"/>
    <w:rPr>
      <w:rFonts w:ascii="Trebuchet MS" w:hAnsi="Trebuchet MS"/>
      <w:sz w:val="22"/>
      <w:vertAlign w:val="superscript"/>
    </w:rPr>
  </w:style>
  <w:style w:type="paragraph" w:styleId="ListParagraph">
    <w:name w:val="List Paragraph"/>
    <w:basedOn w:val="Normal"/>
    <w:uiPriority w:val="72"/>
    <w:qFormat/>
    <w:rsid w:val="000233E8"/>
    <w:pPr>
      <w:ind w:left="708"/>
    </w:pPr>
  </w:style>
  <w:style w:type="paragraph" w:customStyle="1" w:styleId="CaracterCaracterCharChar">
    <w:name w:val="Caracter Caracter Char Char"/>
    <w:basedOn w:val="Normal"/>
    <w:rsid w:val="00116840"/>
    <w:pPr>
      <w:spacing w:after="0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3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2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9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4340">
                  <w:marLeft w:val="15"/>
                  <w:marRight w:val="15"/>
                  <w:marTop w:val="30"/>
                  <w:marBottom w:val="150"/>
                  <w:divBdr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divBdr>
                </w:div>
              </w:divsChild>
            </w:div>
            <w:div w:id="21115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8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4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9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4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7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7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54048">
                  <w:marLeft w:val="15"/>
                  <w:marRight w:val="15"/>
                  <w:marTop w:val="30"/>
                  <w:marBottom w:val="150"/>
                  <w:divBdr>
                    <w:top w:val="single" w:sz="12" w:space="0" w:color="FF9900"/>
                    <w:left w:val="single" w:sz="12" w:space="0" w:color="FF9900"/>
                    <w:bottom w:val="single" w:sz="12" w:space="0" w:color="FF9900"/>
                    <w:right w:val="single" w:sz="12" w:space="0" w:color="FF9900"/>
                  </w:divBdr>
                </w:div>
              </w:divsChild>
            </w:div>
          </w:divsChild>
        </w:div>
      </w:divsChild>
    </w:div>
    <w:div w:id="16362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457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0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758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8834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1594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4652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16986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0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6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686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03423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075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0317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402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83723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0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6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st.ro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st.ro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interpret-traducator-autorizat@just.ro" TargetMode="External"/><Relationship Id="rId2" Type="http://schemas.openxmlformats.org/officeDocument/2006/relationships/hyperlink" Target="https://edirect.e-guvernare.ro/Admin/Proceduri/ProceduraVizualizare.aspx?IdInregistrare=339700&amp;IdOperatiune=4" TargetMode="External"/><Relationship Id="rId1" Type="http://schemas.openxmlformats.org/officeDocument/2006/relationships/hyperlink" Target="https://edirect.e-guvernare.ro/Admin/Proceduri/ProceduraVizualizare.aspx?IdInregistrare=825091&amp;IdOperatiune=4" TargetMode="External"/><Relationship Id="rId5" Type="http://schemas.openxmlformats.org/officeDocument/2006/relationships/hyperlink" Target="mailto:interpret-traducator-autorizat@just.ro" TargetMode="External"/><Relationship Id="rId4" Type="http://schemas.openxmlformats.org/officeDocument/2006/relationships/hyperlink" Target="http://www.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68093-132D-44B7-8735-CFB6FEC9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Links>
    <vt:vector size="24" baseType="variant">
      <vt:variant>
        <vt:i4>6881364</vt:i4>
      </vt:variant>
      <vt:variant>
        <vt:i4>3</vt:i4>
      </vt:variant>
      <vt:variant>
        <vt:i4>0</vt:i4>
      </vt:variant>
      <vt:variant>
        <vt:i4>5</vt:i4>
      </vt:variant>
      <vt:variant>
        <vt:lpwstr>mailto:interpret-traducator-autorizat@just.ro</vt:lpwstr>
      </vt:variant>
      <vt:variant>
        <vt:lpwstr/>
      </vt:variant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http://www.just.ro/</vt:lpwstr>
      </vt:variant>
      <vt:variant>
        <vt:lpwstr/>
      </vt:variant>
      <vt:variant>
        <vt:i4>7536675</vt:i4>
      </vt:variant>
      <vt:variant>
        <vt:i4>9</vt:i4>
      </vt:variant>
      <vt:variant>
        <vt:i4>0</vt:i4>
      </vt:variant>
      <vt:variant>
        <vt:i4>5</vt:i4>
      </vt:variant>
      <vt:variant>
        <vt:lpwstr>http://www.just.ro/</vt:lpwstr>
      </vt:variant>
      <vt:variant>
        <vt:lpwstr/>
      </vt:variant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http://www.just.ro/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cp:lastModifiedBy>Maria Perhaita</cp:lastModifiedBy>
  <cp:revision>2</cp:revision>
  <cp:lastPrinted>2019-04-11T11:31:00Z</cp:lastPrinted>
  <dcterms:created xsi:type="dcterms:W3CDTF">2022-07-19T10:49:00Z</dcterms:created>
  <dcterms:modified xsi:type="dcterms:W3CDTF">2022-07-19T10:49:00Z</dcterms:modified>
</cp:coreProperties>
</file>