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0" w:rsidRPr="00522E33" w:rsidRDefault="00116840" w:rsidP="00E578C2">
      <w:pPr>
        <w:ind w:left="-567"/>
        <w:jc w:val="left"/>
        <w:rPr>
          <w:rFonts w:eastAsia="Times New Roman" w:cs="Arial"/>
          <w:i/>
          <w:sz w:val="14"/>
          <w:szCs w:val="14"/>
          <w:u w:val="single"/>
          <w:lang w:val="ro-RO"/>
        </w:rPr>
      </w:pPr>
      <w:r w:rsidRPr="00522E33">
        <w:rPr>
          <w:rFonts w:eastAsia="Times New Roman" w:cs="Arial"/>
          <w:i/>
          <w:sz w:val="14"/>
          <w:szCs w:val="14"/>
          <w:u w:val="single"/>
          <w:lang w:val="ro-RO"/>
        </w:rPr>
        <w:t>Formular cerere atestare a calificării profesionale</w:t>
      </w:r>
      <w:r w:rsidR="00EB7091">
        <w:rPr>
          <w:rStyle w:val="Referinnotdesubsol"/>
          <w:rFonts w:eastAsia="Times New Roman" w:cs="Arial"/>
          <w:i/>
          <w:szCs w:val="14"/>
          <w:u w:val="single"/>
          <w:lang w:val="ro-RO"/>
        </w:rPr>
        <w:footnoteReference w:id="1"/>
      </w:r>
      <w:r w:rsidR="00522E33">
        <w:rPr>
          <w:rFonts w:eastAsia="Times New Roman" w:cs="Arial"/>
          <w:i/>
          <w:sz w:val="14"/>
          <w:szCs w:val="14"/>
          <w:u w:val="single"/>
          <w:lang w:val="ro-RO"/>
        </w:rPr>
        <w:t xml:space="preserve"> </w:t>
      </w:r>
      <w:r w:rsidR="00522E33" w:rsidRPr="00522E33">
        <w:rPr>
          <w:rFonts w:eastAsia="Times New Roman" w:cs="Arial"/>
          <w:i/>
          <w:sz w:val="14"/>
          <w:szCs w:val="14"/>
          <w:lang w:val="ro-RO"/>
        </w:rPr>
        <w:t xml:space="preserve">                                                                                    </w:t>
      </w:r>
      <w:r w:rsidR="00522E33">
        <w:rPr>
          <w:rFonts w:eastAsia="Times New Roman" w:cs="Arial"/>
          <w:i/>
          <w:sz w:val="14"/>
          <w:szCs w:val="14"/>
          <w:lang w:val="ro-RO"/>
        </w:rPr>
        <w:t xml:space="preserve">                   </w:t>
      </w:r>
      <w:r w:rsidRPr="00522E33">
        <w:rPr>
          <w:rFonts w:eastAsia="Times New Roman" w:cs="Arial"/>
          <w:i/>
          <w:sz w:val="14"/>
          <w:szCs w:val="14"/>
          <w:u w:val="single"/>
          <w:lang w:val="ro-RO"/>
        </w:rPr>
        <w:t>Durata completării: 4 minute</w:t>
      </w:r>
    </w:p>
    <w:p w:rsidR="00116840" w:rsidRPr="00522E33" w:rsidRDefault="00116840" w:rsidP="00E578C2">
      <w:pPr>
        <w:ind w:left="-567"/>
        <w:jc w:val="left"/>
        <w:rPr>
          <w:rFonts w:eastAsia="Times New Roman" w:cs="Arial"/>
          <w:i/>
          <w:sz w:val="14"/>
          <w:szCs w:val="14"/>
          <w:u w:val="single"/>
          <w:lang w:val="ro-RO"/>
        </w:rPr>
      </w:pPr>
    </w:p>
    <w:p w:rsidR="00116840" w:rsidRDefault="00116840" w:rsidP="00E578C2">
      <w:pPr>
        <w:ind w:left="-567"/>
        <w:jc w:val="left"/>
        <w:rPr>
          <w:rFonts w:eastAsia="Times New Roman" w:cs="Arial"/>
          <w:i/>
          <w:u w:val="single"/>
          <w:lang w:val="ro-RO"/>
        </w:rPr>
      </w:pPr>
    </w:p>
    <w:p w:rsidR="008D3865" w:rsidRDefault="008D3865" w:rsidP="00E578C2">
      <w:pPr>
        <w:ind w:left="-567"/>
        <w:jc w:val="left"/>
        <w:rPr>
          <w:rFonts w:eastAsia="Times New Roman" w:cs="Arial"/>
          <w:i/>
          <w:u w:val="single"/>
          <w:lang w:val="ro-RO"/>
        </w:rPr>
      </w:pPr>
    </w:p>
    <w:p w:rsidR="008D3865" w:rsidRPr="00116840" w:rsidRDefault="008D3865" w:rsidP="00E578C2">
      <w:pPr>
        <w:ind w:left="-567"/>
        <w:jc w:val="left"/>
        <w:rPr>
          <w:rFonts w:eastAsia="Times New Roman" w:cs="Arial"/>
          <w:i/>
          <w:u w:val="single"/>
          <w:lang w:val="ro-RO"/>
        </w:rPr>
      </w:pPr>
    </w:p>
    <w:p w:rsidR="00116840" w:rsidRPr="00116840" w:rsidRDefault="00116840" w:rsidP="00EB7091">
      <w:pPr>
        <w:ind w:left="0"/>
        <w:jc w:val="center"/>
        <w:rPr>
          <w:rFonts w:eastAsia="Times New Roman" w:cs="Arial"/>
          <w:lang w:val="ro-RO" w:eastAsia="ro-RO"/>
        </w:rPr>
      </w:pPr>
      <w:r w:rsidRPr="00116840">
        <w:rPr>
          <w:rFonts w:eastAsia="Times New Roman" w:cs="Arial"/>
          <w:lang w:val="ro-RO" w:eastAsia="ro-RO"/>
        </w:rPr>
        <w:t xml:space="preserve">Doamnă </w:t>
      </w:r>
      <w:r w:rsidR="00522E33">
        <w:rPr>
          <w:rFonts w:eastAsia="Times New Roman" w:cs="Arial"/>
          <w:lang w:val="ro-RO" w:eastAsia="ro-RO"/>
        </w:rPr>
        <w:t xml:space="preserve">/ </w:t>
      </w:r>
      <w:proofErr w:type="spellStart"/>
      <w:r w:rsidR="00522E33" w:rsidRPr="00116840">
        <w:rPr>
          <w:rFonts w:eastAsia="Times New Roman" w:cs="Arial"/>
          <w:lang w:val="ro-RO" w:eastAsia="ro-RO"/>
        </w:rPr>
        <w:t>Domnule</w:t>
      </w:r>
      <w:proofErr w:type="spellEnd"/>
      <w:r w:rsidR="00522E33" w:rsidRPr="00116840">
        <w:rPr>
          <w:rFonts w:eastAsia="Times New Roman" w:cs="Arial"/>
          <w:lang w:val="ro-RO" w:eastAsia="ro-RO"/>
        </w:rPr>
        <w:t xml:space="preserve"> </w:t>
      </w:r>
      <w:r w:rsidRPr="00116840">
        <w:rPr>
          <w:rFonts w:eastAsia="Times New Roman" w:cs="Arial"/>
          <w:lang w:val="ro-RO" w:eastAsia="ro-RO"/>
        </w:rPr>
        <w:t>ministru,</w:t>
      </w:r>
    </w:p>
    <w:p w:rsidR="00116840" w:rsidRPr="00116840" w:rsidRDefault="00116840" w:rsidP="00EB7091">
      <w:pPr>
        <w:ind w:left="0"/>
        <w:jc w:val="center"/>
        <w:rPr>
          <w:rFonts w:eastAsia="Times New Roman" w:cs="Arial"/>
          <w:lang w:val="ro-RO" w:eastAsia="ro-RO"/>
        </w:rPr>
      </w:pPr>
    </w:p>
    <w:p w:rsidR="00116840" w:rsidRPr="00116840" w:rsidRDefault="00116840" w:rsidP="00EB7091">
      <w:pPr>
        <w:ind w:left="0"/>
        <w:jc w:val="center"/>
        <w:rPr>
          <w:rFonts w:eastAsia="Times New Roman" w:cs="Arial"/>
          <w:b/>
          <w:lang w:val="ro-RO" w:eastAsia="ro-RO"/>
        </w:rPr>
      </w:pPr>
    </w:p>
    <w:p w:rsidR="00116840" w:rsidRPr="00116840" w:rsidRDefault="00E578C2" w:rsidP="00EB7091">
      <w:pPr>
        <w:ind w:left="0"/>
        <w:rPr>
          <w:rFonts w:eastAsia="Times New Roman" w:cs="Arial"/>
          <w:lang w:val="ro-RO" w:eastAsia="ro-RO"/>
        </w:rPr>
      </w:pPr>
      <w:r w:rsidRPr="00B44DBA">
        <w:rPr>
          <w:rStyle w:val="Referinnotdesubsol"/>
          <w:rFonts w:cs="Arial"/>
          <w:b/>
        </w:rPr>
        <w:footnoteReference w:id="2"/>
      </w:r>
      <w:r w:rsidR="00116840" w:rsidRPr="00116840">
        <w:rPr>
          <w:rFonts w:eastAsia="Times New Roman" w:cs="Arial"/>
          <w:b/>
          <w:lang w:val="ro-RO" w:eastAsia="ro-RO"/>
        </w:rPr>
        <w:t xml:space="preserve">Subsemnatul </w:t>
      </w:r>
      <w:r w:rsidR="00116840" w:rsidRPr="00EB7091">
        <w:rPr>
          <w:rFonts w:eastAsia="Times New Roman" w:cs="Arial"/>
          <w:b/>
          <w:i/>
          <w:sz w:val="16"/>
          <w:szCs w:val="16"/>
          <w:lang w:val="ro-RO" w:eastAsia="ro-RO"/>
        </w:rPr>
        <w:t>(</w:t>
      </w:r>
      <w:r w:rsidR="00116840" w:rsidRPr="00EB7091">
        <w:rPr>
          <w:rFonts w:eastAsia="Times New Roman" w:cs="Arial"/>
          <w:i/>
          <w:sz w:val="16"/>
          <w:szCs w:val="16"/>
          <w:lang w:val="ro-RO" w:eastAsia="ro-RO"/>
        </w:rPr>
        <w:t>nume, prenume)</w:t>
      </w:r>
      <w:r>
        <w:rPr>
          <w:rFonts w:eastAsia="Times New Roman" w:cs="Arial"/>
          <w:lang w:val="ro-RO" w:eastAsia="ro-RO"/>
        </w:rPr>
        <w:t xml:space="preserve"> </w:t>
      </w:r>
      <w:r w:rsidRPr="00B44DBA">
        <w:rPr>
          <w:rFonts w:cs="Arial"/>
          <w:i/>
          <w:color w:val="FF0000"/>
        </w:rPr>
        <w:t>*</w:t>
      </w:r>
      <w:r>
        <w:rPr>
          <w:rFonts w:cs="Arial"/>
          <w:i/>
          <w:color w:val="FF0000"/>
        </w:rPr>
        <w:t xml:space="preserve"> </w:t>
      </w:r>
      <w:r w:rsidR="00116840" w:rsidRPr="00116840">
        <w:rPr>
          <w:rFonts w:eastAsia="Times New Roman" w:cs="Arial"/>
          <w:lang w:val="ro-RO" w:eastAsia="ro-RO"/>
        </w:rPr>
        <w:t xml:space="preserve">________________________________________________, </w:t>
      </w:r>
      <w:r w:rsidR="00116840" w:rsidRPr="00116840">
        <w:rPr>
          <w:rFonts w:eastAsia="Times New Roman" w:cs="Arial"/>
          <w:b/>
          <w:lang w:val="ro-RO" w:eastAsia="ro-RO"/>
        </w:rPr>
        <w:t>domiciliat</w:t>
      </w:r>
      <w:r w:rsidR="00116840" w:rsidRPr="00116840">
        <w:rPr>
          <w:rFonts w:eastAsia="Times New Roman" w:cs="Arial"/>
          <w:b/>
          <w:vertAlign w:val="superscript"/>
          <w:lang w:val="ro-RO" w:eastAsia="ro-RO"/>
        </w:rPr>
        <w:footnoteReference w:id="3"/>
      </w:r>
      <w:r w:rsidR="00116840" w:rsidRPr="00116840">
        <w:rPr>
          <w:rFonts w:eastAsia="Times New Roman" w:cs="Arial"/>
          <w:b/>
          <w:lang w:val="ro-RO" w:eastAsia="ro-RO"/>
        </w:rPr>
        <w:t xml:space="preserve"> în</w:t>
      </w:r>
      <w:r>
        <w:rPr>
          <w:rFonts w:eastAsia="Times New Roman" w:cs="Arial"/>
          <w:b/>
          <w:lang w:val="ro-RO" w:eastAsia="ro-RO"/>
        </w:rPr>
        <w:t xml:space="preserve"> </w:t>
      </w:r>
      <w:r w:rsidRPr="00B44DBA">
        <w:rPr>
          <w:rFonts w:cs="Arial"/>
          <w:i/>
          <w:color w:val="FF0000"/>
        </w:rPr>
        <w:t>*</w:t>
      </w:r>
      <w:r w:rsidR="00116840" w:rsidRPr="00116840">
        <w:rPr>
          <w:rFonts w:eastAsia="Times New Roman" w:cs="Arial"/>
          <w:lang w:val="ro-RO" w:eastAsia="ro-RO"/>
        </w:rPr>
        <w:t xml:space="preserve"> ___________________ str. _________________ nr. ______ bl. _____ sc. ____</w:t>
      </w:r>
      <w:r>
        <w:rPr>
          <w:rFonts w:eastAsia="Times New Roman" w:cs="Arial"/>
          <w:lang w:val="ro-RO" w:eastAsia="ro-RO"/>
        </w:rPr>
        <w:t xml:space="preserve">       </w:t>
      </w:r>
      <w:r w:rsidR="00116840" w:rsidRPr="00116840">
        <w:rPr>
          <w:rFonts w:eastAsia="Times New Roman" w:cs="Arial"/>
          <w:lang w:val="ro-RO" w:eastAsia="ro-RO"/>
        </w:rPr>
        <w:t xml:space="preserve"> ap. _____ </w:t>
      </w:r>
      <w:bookmarkStart w:id="0" w:name="_GoBack"/>
      <w:bookmarkEnd w:id="0"/>
      <w:r w:rsidR="00116840" w:rsidRPr="00116840">
        <w:rPr>
          <w:rFonts w:eastAsia="Times New Roman" w:cs="Arial"/>
          <w:lang w:val="ro-RO" w:eastAsia="ro-RO"/>
        </w:rPr>
        <w:t>jud./sector ______________________, cu reședința</w:t>
      </w:r>
      <w:r w:rsidR="00116840" w:rsidRPr="00116840">
        <w:rPr>
          <w:rFonts w:eastAsia="Times New Roman" w:cs="Arial"/>
          <w:vertAlign w:val="superscript"/>
          <w:lang w:val="ro-RO" w:eastAsia="ro-RO"/>
        </w:rPr>
        <w:footnoteReference w:id="4"/>
      </w:r>
      <w:r w:rsidR="00116840" w:rsidRPr="00116840">
        <w:rPr>
          <w:rFonts w:eastAsia="Times New Roman" w:cs="Arial"/>
          <w:lang w:val="ro-RO" w:eastAsia="ro-RO"/>
        </w:rPr>
        <w:t xml:space="preserve"> în </w:t>
      </w:r>
      <w:r w:rsidRPr="00B44DBA">
        <w:rPr>
          <w:rFonts w:cs="Arial"/>
          <w:i/>
          <w:color w:val="FF0000"/>
        </w:rPr>
        <w:t>*</w:t>
      </w:r>
      <w:r>
        <w:rPr>
          <w:rFonts w:cs="Arial"/>
          <w:i/>
          <w:color w:val="FF0000"/>
        </w:rPr>
        <w:t xml:space="preserve"> </w:t>
      </w:r>
      <w:r w:rsidR="00116840" w:rsidRPr="00116840">
        <w:rPr>
          <w:rFonts w:eastAsia="Times New Roman" w:cs="Arial"/>
          <w:lang w:val="ro-RO" w:eastAsia="ro-RO"/>
        </w:rPr>
        <w:t>_____________________________________________________________________________</w:t>
      </w:r>
      <w:r>
        <w:rPr>
          <w:rFonts w:eastAsia="Times New Roman" w:cs="Arial"/>
          <w:lang w:val="ro-RO" w:eastAsia="ro-RO"/>
        </w:rPr>
        <w:t>_</w:t>
      </w:r>
      <w:r w:rsidR="00116840" w:rsidRPr="00116840">
        <w:rPr>
          <w:rFonts w:eastAsia="Times New Roman" w:cs="Arial"/>
          <w:lang w:val="ro-RO" w:eastAsia="ro-RO"/>
        </w:rPr>
        <w:t xml:space="preserve">____, titular al Autorizației </w:t>
      </w:r>
      <w:r w:rsidRPr="00B44DBA">
        <w:rPr>
          <w:rFonts w:cs="Arial"/>
          <w:i/>
          <w:color w:val="FF0000"/>
        </w:rPr>
        <w:t>*</w:t>
      </w:r>
      <w:r>
        <w:rPr>
          <w:rFonts w:cs="Arial"/>
          <w:i/>
          <w:color w:val="FF0000"/>
        </w:rPr>
        <w:t xml:space="preserve"> </w:t>
      </w:r>
      <w:r w:rsidR="00116840" w:rsidRPr="00116840">
        <w:rPr>
          <w:rFonts w:eastAsia="Times New Roman" w:cs="Arial"/>
          <w:lang w:val="ro-RO" w:eastAsia="ro-RO"/>
        </w:rPr>
        <w:t xml:space="preserve">nr. ____________/________, </w:t>
      </w:r>
      <w:r w:rsidR="00116840" w:rsidRPr="00116840">
        <w:rPr>
          <w:rFonts w:eastAsia="Times New Roman" w:cs="Arial"/>
          <w:b/>
          <w:lang w:val="ro-RO" w:eastAsia="ro-RO"/>
        </w:rPr>
        <w:t xml:space="preserve">solicit atestarea calificării profesionale de interpret </w:t>
      </w:r>
      <w:proofErr w:type="spellStart"/>
      <w:r w:rsidR="00116840" w:rsidRPr="00116840">
        <w:rPr>
          <w:rFonts w:eastAsia="Times New Roman" w:cs="Arial"/>
          <w:b/>
          <w:lang w:val="ro-RO" w:eastAsia="ro-RO"/>
        </w:rPr>
        <w:t>şi</w:t>
      </w:r>
      <w:proofErr w:type="spellEnd"/>
      <w:r w:rsidR="00116840" w:rsidRPr="00116840">
        <w:rPr>
          <w:rFonts w:eastAsia="Times New Roman" w:cs="Arial"/>
          <w:b/>
          <w:lang w:val="ro-RO" w:eastAsia="ro-RO"/>
        </w:rPr>
        <w:t xml:space="preserve"> traducător autorizat</w:t>
      </w:r>
      <w:r w:rsidR="00116840" w:rsidRPr="00116840">
        <w:rPr>
          <w:rFonts w:eastAsia="Times New Roman" w:cs="Arial"/>
          <w:lang w:val="ro-RO" w:eastAsia="ro-RO"/>
        </w:rPr>
        <w:t>.</w:t>
      </w:r>
    </w:p>
    <w:p w:rsidR="00E578C2" w:rsidRDefault="00E578C2" w:rsidP="00EB7091">
      <w:pPr>
        <w:ind w:left="0"/>
        <w:rPr>
          <w:rFonts w:cs="Arial"/>
          <w:b/>
          <w:bCs/>
          <w:lang w:val="ro-RO"/>
        </w:rPr>
      </w:pPr>
      <w:r w:rsidRPr="00E578C2">
        <w:rPr>
          <w:rFonts w:cs="Arial"/>
          <w:b/>
          <w:bCs/>
          <w:lang w:val="ro-RO"/>
        </w:rPr>
        <w:t xml:space="preserve">Solicit comunicarea </w:t>
      </w:r>
      <w:proofErr w:type="spellStart"/>
      <w:r>
        <w:rPr>
          <w:rFonts w:cs="Arial"/>
          <w:b/>
          <w:bCs/>
          <w:lang w:val="ro-RO"/>
        </w:rPr>
        <w:t>adeverinţei</w:t>
      </w:r>
      <w:proofErr w:type="spellEnd"/>
      <w:r w:rsidRPr="00E578C2">
        <w:rPr>
          <w:rFonts w:cs="Arial"/>
          <w:b/>
          <w:bCs/>
          <w:lang w:val="ro-RO"/>
        </w:rPr>
        <w:t xml:space="preserve"> pe:</w:t>
      </w:r>
    </w:p>
    <w:p w:rsidR="008D3865" w:rsidRDefault="00E578C2" w:rsidP="00EB7091">
      <w:pPr>
        <w:ind w:left="0"/>
        <w:rPr>
          <w:rFonts w:cs="Arial"/>
          <w:b/>
          <w:bCs/>
          <w:sz w:val="20"/>
          <w:szCs w:val="20"/>
          <w:lang w:val="ro-RO"/>
        </w:rPr>
      </w:pPr>
      <w:r w:rsidRPr="00E578C2">
        <w:rPr>
          <w:rFonts w:cs="Arial"/>
          <w:b/>
          <w:bCs/>
          <w:sz w:val="20"/>
          <w:szCs w:val="20"/>
        </w:rPr>
        <w:sym w:font="Wingdings" w:char="F0A8"/>
      </w:r>
      <w:r w:rsidRPr="00E578C2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E578C2">
        <w:rPr>
          <w:rFonts w:cs="Arial"/>
          <w:bCs/>
          <w:sz w:val="20"/>
          <w:szCs w:val="20"/>
          <w:lang w:val="ro-RO"/>
        </w:rPr>
        <w:t>adresa de domiciliu</w:t>
      </w:r>
      <w:r w:rsidRPr="00E578C2">
        <w:rPr>
          <w:rFonts w:cs="Arial"/>
          <w:bCs/>
          <w:sz w:val="20"/>
          <w:szCs w:val="20"/>
          <w:vertAlign w:val="superscript"/>
        </w:rPr>
        <w:footnoteReference w:id="5"/>
      </w:r>
      <w:r w:rsidRPr="00E578C2">
        <w:rPr>
          <w:rFonts w:cs="Arial"/>
          <w:bCs/>
          <w:sz w:val="20"/>
          <w:szCs w:val="20"/>
          <w:lang w:val="ro-RO"/>
        </w:rPr>
        <w:t xml:space="preserve">;          </w:t>
      </w:r>
      <w:r w:rsidR="008D3865">
        <w:rPr>
          <w:rFonts w:cs="Arial"/>
          <w:bCs/>
          <w:sz w:val="20"/>
          <w:szCs w:val="20"/>
          <w:lang w:val="ro-RO"/>
        </w:rPr>
        <w:t xml:space="preserve">           </w:t>
      </w:r>
      <w:r w:rsidRPr="00E578C2">
        <w:rPr>
          <w:rFonts w:cs="Arial"/>
          <w:b/>
          <w:bCs/>
          <w:sz w:val="20"/>
          <w:szCs w:val="20"/>
        </w:rPr>
        <w:sym w:font="Wingdings" w:char="F0A8"/>
      </w:r>
      <w:r w:rsidRPr="00E578C2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E578C2">
        <w:rPr>
          <w:rFonts w:cs="Arial"/>
          <w:bCs/>
          <w:sz w:val="20"/>
          <w:szCs w:val="20"/>
          <w:lang w:val="ro-RO"/>
        </w:rPr>
        <w:t>adresa de reședință</w:t>
      </w:r>
      <w:r w:rsidRPr="00E578C2">
        <w:rPr>
          <w:rFonts w:cs="Arial"/>
          <w:bCs/>
          <w:sz w:val="20"/>
          <w:szCs w:val="20"/>
          <w:vertAlign w:val="superscript"/>
        </w:rPr>
        <w:footnoteReference w:id="6"/>
      </w:r>
      <w:r w:rsidRPr="00E578C2">
        <w:rPr>
          <w:rFonts w:cs="Arial"/>
          <w:bCs/>
          <w:sz w:val="20"/>
          <w:szCs w:val="20"/>
          <w:lang w:val="ro-RO"/>
        </w:rPr>
        <w:t xml:space="preserve">;       </w:t>
      </w:r>
      <w:r w:rsidR="008D3865">
        <w:rPr>
          <w:rFonts w:cs="Arial"/>
          <w:bCs/>
          <w:sz w:val="20"/>
          <w:szCs w:val="20"/>
          <w:lang w:val="ro-RO"/>
        </w:rPr>
        <w:t xml:space="preserve">      </w:t>
      </w:r>
      <w:r w:rsidRPr="00E578C2">
        <w:rPr>
          <w:rFonts w:cs="Arial"/>
          <w:bCs/>
          <w:sz w:val="20"/>
          <w:szCs w:val="20"/>
          <w:lang w:val="ro-RO"/>
        </w:rPr>
        <w:t xml:space="preserve"> </w:t>
      </w:r>
      <w:r w:rsidRPr="00E578C2">
        <w:rPr>
          <w:rFonts w:cs="Arial"/>
          <w:b/>
          <w:bCs/>
          <w:sz w:val="20"/>
          <w:szCs w:val="20"/>
        </w:rPr>
        <w:sym w:font="Wingdings" w:char="F0A8"/>
      </w:r>
      <w:r w:rsidRPr="00E578C2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E578C2">
        <w:rPr>
          <w:rFonts w:cs="Arial"/>
          <w:bCs/>
          <w:sz w:val="20"/>
          <w:szCs w:val="20"/>
          <w:lang w:val="ro-RO"/>
        </w:rPr>
        <w:t>altă adresă:</w:t>
      </w:r>
      <w:r w:rsidRPr="00E578C2">
        <w:rPr>
          <w:rFonts w:cs="Arial"/>
          <w:b/>
          <w:bCs/>
          <w:sz w:val="20"/>
          <w:szCs w:val="20"/>
          <w:lang w:val="ro-RO"/>
        </w:rPr>
        <w:t xml:space="preserve"> </w:t>
      </w:r>
      <w:r w:rsidR="008D3865">
        <w:rPr>
          <w:rFonts w:cs="Arial"/>
          <w:b/>
          <w:bCs/>
          <w:sz w:val="20"/>
          <w:szCs w:val="20"/>
          <w:lang w:val="ro-RO"/>
        </w:rPr>
        <w:t>__________</w:t>
      </w:r>
    </w:p>
    <w:p w:rsidR="00E578C2" w:rsidRPr="00E578C2" w:rsidRDefault="00E578C2" w:rsidP="00EB7091">
      <w:pPr>
        <w:ind w:left="0"/>
        <w:rPr>
          <w:rFonts w:cs="Arial"/>
          <w:b/>
          <w:bCs/>
          <w:sz w:val="20"/>
          <w:szCs w:val="20"/>
          <w:lang w:val="ro-RO"/>
        </w:rPr>
      </w:pPr>
      <w:r w:rsidRPr="00E578C2">
        <w:rPr>
          <w:rFonts w:cs="Arial"/>
          <w:b/>
          <w:bCs/>
          <w:sz w:val="20"/>
          <w:szCs w:val="20"/>
          <w:lang w:val="ro-RO"/>
        </w:rPr>
        <w:t>_______________</w:t>
      </w:r>
      <w:r>
        <w:rPr>
          <w:rFonts w:cs="Arial"/>
          <w:b/>
          <w:bCs/>
          <w:sz w:val="20"/>
          <w:szCs w:val="20"/>
          <w:lang w:val="ro-RO"/>
        </w:rPr>
        <w:t>______</w:t>
      </w:r>
      <w:r w:rsidRPr="00E578C2">
        <w:rPr>
          <w:rFonts w:cs="Arial"/>
          <w:b/>
          <w:bCs/>
          <w:sz w:val="20"/>
          <w:szCs w:val="20"/>
          <w:lang w:val="ro-RO"/>
        </w:rPr>
        <w:t>_______________________________________________________</w:t>
      </w:r>
      <w:r w:rsidR="008D3865">
        <w:rPr>
          <w:rFonts w:cs="Arial"/>
          <w:b/>
          <w:bCs/>
          <w:sz w:val="20"/>
          <w:szCs w:val="20"/>
          <w:lang w:val="ro-RO"/>
        </w:rPr>
        <w:t>.</w:t>
      </w:r>
    </w:p>
    <w:p w:rsidR="00E578C2" w:rsidRDefault="00E578C2" w:rsidP="00EB7091">
      <w:pPr>
        <w:ind w:left="0" w:firstLine="720"/>
        <w:rPr>
          <w:rFonts w:cs="Arial"/>
          <w:bCs/>
          <w:lang w:val="ro-RO"/>
        </w:rPr>
      </w:pPr>
    </w:p>
    <w:p w:rsidR="00E578C2" w:rsidRPr="00E578C2" w:rsidRDefault="00E578C2" w:rsidP="00EB7091">
      <w:pPr>
        <w:ind w:left="0" w:firstLine="720"/>
        <w:rPr>
          <w:rFonts w:cs="Arial"/>
          <w:bCs/>
          <w:lang w:val="ro-RO"/>
        </w:rPr>
      </w:pPr>
      <w:r w:rsidRPr="00E578C2">
        <w:rPr>
          <w:rFonts w:cs="Arial"/>
          <w:bCs/>
          <w:lang w:val="ro-RO"/>
        </w:rPr>
        <w:t xml:space="preserve">Data:   ______________                                                      Semnătura (olografă) </w:t>
      </w:r>
      <w:r w:rsidRPr="00E578C2">
        <w:rPr>
          <w:rFonts w:cs="Arial"/>
          <w:bCs/>
          <w:color w:val="FF0000"/>
          <w:lang w:val="ro-RO"/>
        </w:rPr>
        <w:t>*</w:t>
      </w:r>
    </w:p>
    <w:p w:rsidR="00E578C2" w:rsidRPr="00E578C2" w:rsidRDefault="00E578C2" w:rsidP="00EB7091">
      <w:pPr>
        <w:ind w:left="0"/>
        <w:jc w:val="center"/>
        <w:rPr>
          <w:rFonts w:cs="Arial"/>
          <w:bCs/>
          <w:lang w:val="ro-RO"/>
        </w:rPr>
      </w:pPr>
    </w:p>
    <w:p w:rsidR="00E578C2" w:rsidRDefault="00E578C2" w:rsidP="00EB7091">
      <w:pPr>
        <w:ind w:left="0"/>
        <w:jc w:val="center"/>
        <w:rPr>
          <w:rFonts w:cs="Arial"/>
          <w:bCs/>
          <w:lang w:val="ro-RO"/>
        </w:rPr>
      </w:pPr>
    </w:p>
    <w:p w:rsidR="00E578C2" w:rsidRDefault="00E578C2" w:rsidP="00EB7091">
      <w:pPr>
        <w:ind w:left="0"/>
        <w:jc w:val="center"/>
        <w:rPr>
          <w:rFonts w:cs="Arial"/>
          <w:bCs/>
          <w:lang w:val="ro-RO"/>
        </w:rPr>
      </w:pPr>
    </w:p>
    <w:p w:rsidR="00E578C2" w:rsidRDefault="00E578C2" w:rsidP="00EB7091">
      <w:pPr>
        <w:ind w:left="0"/>
        <w:jc w:val="center"/>
        <w:rPr>
          <w:rFonts w:cs="Arial"/>
          <w:bCs/>
          <w:lang w:val="ro-RO"/>
        </w:rPr>
      </w:pPr>
    </w:p>
    <w:p w:rsidR="00E578C2" w:rsidRDefault="00E578C2" w:rsidP="00EB7091">
      <w:pPr>
        <w:ind w:left="0"/>
        <w:jc w:val="center"/>
        <w:rPr>
          <w:rFonts w:cs="Arial"/>
          <w:bCs/>
          <w:lang w:val="ro-RO"/>
        </w:rPr>
      </w:pPr>
    </w:p>
    <w:p w:rsidR="00E578C2" w:rsidRPr="00E578C2" w:rsidRDefault="00E578C2" w:rsidP="00EB7091">
      <w:pPr>
        <w:ind w:left="0"/>
        <w:jc w:val="center"/>
        <w:rPr>
          <w:rFonts w:cs="Arial"/>
          <w:bCs/>
          <w:lang w:val="ro-RO"/>
        </w:rPr>
      </w:pPr>
      <w:r w:rsidRPr="00E578C2">
        <w:rPr>
          <w:rFonts w:cs="Arial"/>
          <w:bCs/>
          <w:lang w:val="ro-RO"/>
        </w:rPr>
        <w:t xml:space="preserve">Doamnei/ Domnului Ministru al </w:t>
      </w:r>
      <w:proofErr w:type="spellStart"/>
      <w:r w:rsidRPr="00E578C2">
        <w:rPr>
          <w:rFonts w:cs="Arial"/>
          <w:bCs/>
          <w:lang w:val="ro-RO"/>
        </w:rPr>
        <w:t>Justiţiei</w:t>
      </w:r>
      <w:proofErr w:type="spellEnd"/>
    </w:p>
    <w:p w:rsidR="00116840" w:rsidRPr="00116840" w:rsidRDefault="00116840" w:rsidP="00EB7091">
      <w:pPr>
        <w:ind w:left="-567"/>
        <w:rPr>
          <w:rFonts w:eastAsia="Times New Roman" w:cs="Arial"/>
          <w:bCs/>
          <w:lang w:val="ro-RO" w:eastAsia="ro-RO"/>
        </w:rPr>
      </w:pPr>
    </w:p>
    <w:sectPr w:rsidR="00116840" w:rsidRPr="00116840" w:rsidSect="00E80D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02" w:rsidRDefault="00F54802" w:rsidP="00CD5B3B">
      <w:r>
        <w:separator/>
      </w:r>
    </w:p>
  </w:endnote>
  <w:endnote w:type="continuationSeparator" w:id="0">
    <w:p w:rsidR="00F54802" w:rsidRDefault="00F5480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A00B13" w:rsidTr="00ED1A0D">
      <w:tc>
        <w:tcPr>
          <w:tcW w:w="1566" w:type="dxa"/>
          <w:shd w:val="clear" w:color="auto" w:fill="auto"/>
        </w:tcPr>
        <w:p w:rsidR="00497943" w:rsidRPr="00B87721" w:rsidRDefault="00EB778D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8770" cy="318770"/>
                <wp:effectExtent l="0" t="0" r="5080" b="5080"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9565" cy="329565"/>
                <wp:effectExtent l="0" t="0" r="0" b="0"/>
                <wp:docPr id="3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F5480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1466B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11466B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55243F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667"/>
      <w:gridCol w:w="5986"/>
      <w:gridCol w:w="2981"/>
    </w:tblGrid>
    <w:tr w:rsidR="00036CF6" w:rsidRPr="00A00B13" w:rsidTr="00EF0884">
      <w:tc>
        <w:tcPr>
          <w:tcW w:w="1667" w:type="dxa"/>
          <w:shd w:val="clear" w:color="auto" w:fill="auto"/>
        </w:tcPr>
        <w:p w:rsidR="00497943" w:rsidRPr="00B87721" w:rsidRDefault="00EB778D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8770" cy="318770"/>
                <wp:effectExtent l="0" t="0" r="5080" b="508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9565" cy="329565"/>
                <wp:effectExtent l="0" t="0" r="0" b="0"/>
                <wp:docPr id="6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EF088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F5480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0ECB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0ECB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D6399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D6399B">
            <w:rPr>
              <w:sz w:val="14"/>
              <w:szCs w:val="14"/>
              <w:lang w:val="es-ES"/>
            </w:rPr>
            <w:t>3</w:t>
          </w: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02" w:rsidRDefault="00F54802" w:rsidP="00CD5B3B">
      <w:r>
        <w:separator/>
      </w:r>
    </w:p>
  </w:footnote>
  <w:footnote w:type="continuationSeparator" w:id="0">
    <w:p w:rsidR="00F54802" w:rsidRDefault="00F54802" w:rsidP="00CD5B3B">
      <w:r>
        <w:continuationSeparator/>
      </w:r>
    </w:p>
  </w:footnote>
  <w:footnote w:id="1">
    <w:p w:rsidR="00EB7091" w:rsidRPr="00EB7091" w:rsidRDefault="00EB7091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EB7091">
        <w:t>Cererea</w:t>
      </w:r>
      <w:proofErr w:type="spellEnd"/>
      <w:r w:rsidRPr="00EB7091">
        <w:t xml:space="preserve"> </w:t>
      </w:r>
      <w:proofErr w:type="spellStart"/>
      <w:r w:rsidRPr="00EB7091">
        <w:t>poate</w:t>
      </w:r>
      <w:proofErr w:type="spellEnd"/>
      <w:r w:rsidRPr="00EB7091">
        <w:t xml:space="preserve"> fi </w:t>
      </w:r>
      <w:proofErr w:type="spellStart"/>
      <w:r w:rsidRPr="00EB7091">
        <w:t>depusă</w:t>
      </w:r>
      <w:proofErr w:type="spellEnd"/>
      <w:r w:rsidRPr="00EB7091">
        <w:t xml:space="preserve"> </w:t>
      </w:r>
      <w:proofErr w:type="spellStart"/>
      <w:r w:rsidRPr="00EB7091">
        <w:t>şi</w:t>
      </w:r>
      <w:proofErr w:type="spellEnd"/>
      <w:r w:rsidRPr="00EB7091">
        <w:t xml:space="preserve"> </w:t>
      </w:r>
      <w:proofErr w:type="spellStart"/>
      <w:r w:rsidRPr="00EB7091">
        <w:t>prin</w:t>
      </w:r>
      <w:proofErr w:type="spellEnd"/>
      <w:r w:rsidRPr="00EB7091">
        <w:t xml:space="preserve"> </w:t>
      </w:r>
      <w:proofErr w:type="spellStart"/>
      <w:r w:rsidRPr="00EB7091">
        <w:t>intermediul</w:t>
      </w:r>
      <w:proofErr w:type="spellEnd"/>
      <w:r w:rsidRPr="00EB7091">
        <w:t xml:space="preserve"> </w:t>
      </w:r>
      <w:proofErr w:type="spellStart"/>
      <w:r w:rsidRPr="00EB7091">
        <w:t>Punctului</w:t>
      </w:r>
      <w:proofErr w:type="spellEnd"/>
      <w:r w:rsidRPr="00EB7091">
        <w:t xml:space="preserve"> de Contact </w:t>
      </w:r>
      <w:proofErr w:type="spellStart"/>
      <w:r w:rsidRPr="00EB7091">
        <w:t>Unic</w:t>
      </w:r>
      <w:proofErr w:type="spellEnd"/>
      <w:r w:rsidRPr="00EB7091">
        <w:t xml:space="preserve"> electronic (</w:t>
      </w:r>
      <w:proofErr w:type="spellStart"/>
      <w:r w:rsidRPr="00EB7091">
        <w:t>PCUe</w:t>
      </w:r>
      <w:proofErr w:type="spellEnd"/>
      <w:r w:rsidR="0011466B">
        <w:t>,</w:t>
      </w:r>
      <w:r w:rsidR="0011466B" w:rsidRPr="0011466B">
        <w:rPr>
          <w:rFonts w:eastAsia="Times New Roman" w:cs="Segoe UI"/>
          <w:color w:val="222222"/>
          <w:lang w:eastAsia="ro-RO"/>
        </w:rPr>
        <w:t xml:space="preserve"> </w:t>
      </w:r>
      <w:proofErr w:type="spellStart"/>
      <w:r w:rsidR="0011466B" w:rsidRPr="00F769A4">
        <w:rPr>
          <w:rFonts w:eastAsia="Times New Roman" w:cs="Segoe UI"/>
          <w:color w:val="222222"/>
          <w:lang w:eastAsia="ro-RO"/>
        </w:rPr>
        <w:t>prin</w:t>
      </w:r>
      <w:proofErr w:type="spellEnd"/>
      <w:r w:rsidR="0011466B" w:rsidRPr="00F769A4">
        <w:rPr>
          <w:rFonts w:eastAsia="Times New Roman" w:cs="Segoe UI"/>
          <w:color w:val="222222"/>
          <w:lang w:eastAsia="ro-RO"/>
        </w:rPr>
        <w:t xml:space="preserve"> </w:t>
      </w:r>
      <w:proofErr w:type="spellStart"/>
      <w:r w:rsidR="0011466B" w:rsidRPr="00F769A4">
        <w:rPr>
          <w:rFonts w:eastAsia="Times New Roman" w:cs="Segoe UI"/>
          <w:color w:val="222222"/>
          <w:lang w:eastAsia="ro-RO"/>
        </w:rPr>
        <w:t>accesarea</w:t>
      </w:r>
      <w:proofErr w:type="spellEnd"/>
      <w:r w:rsidR="0011466B" w:rsidRPr="00F769A4">
        <w:rPr>
          <w:rFonts w:eastAsia="Times New Roman" w:cs="Segoe UI"/>
          <w:color w:val="222222"/>
          <w:lang w:eastAsia="ro-RO"/>
        </w:rPr>
        <w:t xml:space="preserve"> </w:t>
      </w:r>
      <w:proofErr w:type="spellStart"/>
      <w:r w:rsidR="0011466B" w:rsidRPr="00F769A4">
        <w:rPr>
          <w:rFonts w:eastAsia="Times New Roman" w:cs="Segoe UI"/>
          <w:color w:val="222222"/>
          <w:lang w:eastAsia="ro-RO"/>
        </w:rPr>
        <w:t>următorului</w:t>
      </w:r>
      <w:proofErr w:type="spellEnd"/>
      <w:r w:rsidR="0011466B" w:rsidRPr="00F769A4">
        <w:rPr>
          <w:rFonts w:eastAsia="Times New Roman" w:cs="Segoe UI"/>
          <w:color w:val="222222"/>
          <w:lang w:eastAsia="ro-RO"/>
        </w:rPr>
        <w:t xml:space="preserve"> link: </w:t>
      </w:r>
      <w:hyperlink r:id="rId1" w:history="1">
        <w:r w:rsidR="0011466B" w:rsidRPr="00BF754C">
          <w:rPr>
            <w:rStyle w:val="Hyperlink"/>
            <w:rFonts w:eastAsia="Times New Roman" w:cs="Segoe UI"/>
            <w:lang w:eastAsia="ro-RO"/>
          </w:rPr>
          <w:t>https://edirect.e-guvernare.ro/Admin/Proceduri/ProceduraVizualizare.aspx?IdInregistrare=339717&amp;IdOperatiune=4</w:t>
        </w:r>
      </w:hyperlink>
      <w:r w:rsidR="0011466B">
        <w:rPr>
          <w:rFonts w:eastAsia="Times New Roman" w:cs="Segoe UI"/>
          <w:color w:val="222222"/>
          <w:lang w:eastAsia="ro-RO"/>
        </w:rPr>
        <w:t xml:space="preserve">, </w:t>
      </w:r>
      <w:proofErr w:type="spellStart"/>
      <w:r w:rsidRPr="00EB7091">
        <w:t>sau</w:t>
      </w:r>
      <w:proofErr w:type="spellEnd"/>
      <w:r w:rsidRPr="00EB7091">
        <w:t xml:space="preserve"> </w:t>
      </w:r>
      <w:proofErr w:type="spellStart"/>
      <w:r w:rsidRPr="00EB7091">
        <w:t>pe</w:t>
      </w:r>
      <w:proofErr w:type="spellEnd"/>
      <w:r w:rsidRPr="00EB7091">
        <w:t xml:space="preserve"> e-mail, la </w:t>
      </w:r>
      <w:proofErr w:type="spellStart"/>
      <w:r w:rsidRPr="00EB7091">
        <w:t>adresa</w:t>
      </w:r>
      <w:proofErr w:type="spellEnd"/>
      <w:r w:rsidRPr="00EB7091">
        <w:t xml:space="preserve"> </w:t>
      </w:r>
      <w:hyperlink r:id="rId2" w:history="1">
        <w:r w:rsidR="0011466B" w:rsidRPr="00F769A4">
          <w:rPr>
            <w:rStyle w:val="Hyperlink"/>
            <w:rFonts w:cs="Segoe UI"/>
          </w:rPr>
          <w:t>interpret-traducator-autorizat@just.ro</w:t>
        </w:r>
      </w:hyperlink>
      <w:r w:rsidRPr="00EB7091">
        <w:t>.</w:t>
      </w:r>
      <w:r>
        <w:t xml:space="preserve"> </w:t>
      </w:r>
    </w:p>
  </w:footnote>
  <w:footnote w:id="2">
    <w:p w:rsidR="00E578C2" w:rsidRPr="00533EF2" w:rsidRDefault="00E578C2" w:rsidP="00E578C2">
      <w:pPr>
        <w:pStyle w:val="Textnotdesubsol"/>
        <w:spacing w:after="0"/>
        <w:rPr>
          <w:szCs w:val="16"/>
        </w:rPr>
      </w:pPr>
      <w:r w:rsidRPr="006F5351">
        <w:rPr>
          <w:rStyle w:val="Referinnotdesubsol"/>
          <w:color w:val="0070C0"/>
          <w:sz w:val="16"/>
          <w:szCs w:val="16"/>
        </w:rPr>
        <w:footnoteRef/>
      </w:r>
      <w:r w:rsidRPr="006F5351">
        <w:rPr>
          <w:color w:val="0070C0"/>
          <w:szCs w:val="16"/>
        </w:rPr>
        <w:t xml:space="preserve"> </w:t>
      </w:r>
      <w:proofErr w:type="spellStart"/>
      <w:r w:rsidRPr="006F5351">
        <w:rPr>
          <w:b/>
          <w:color w:val="0070C0"/>
          <w:szCs w:val="16"/>
          <w:u w:val="single"/>
        </w:rPr>
        <w:t>Menţiunile</w:t>
      </w:r>
      <w:proofErr w:type="spellEnd"/>
      <w:r w:rsidRPr="006F5351">
        <w:rPr>
          <w:b/>
          <w:color w:val="0070C0"/>
          <w:szCs w:val="16"/>
          <w:u w:val="single"/>
        </w:rPr>
        <w:t xml:space="preserve"> </w:t>
      </w:r>
      <w:proofErr w:type="spellStart"/>
      <w:r w:rsidRPr="006F5351">
        <w:rPr>
          <w:b/>
          <w:color w:val="0070C0"/>
          <w:szCs w:val="16"/>
          <w:u w:val="single"/>
        </w:rPr>
        <w:t>marcate</w:t>
      </w:r>
      <w:proofErr w:type="spellEnd"/>
      <w:r w:rsidRPr="006F5351">
        <w:rPr>
          <w:b/>
          <w:color w:val="0070C0"/>
          <w:szCs w:val="16"/>
          <w:u w:val="single"/>
        </w:rPr>
        <w:t xml:space="preserve"> cu „</w:t>
      </w:r>
      <w:r w:rsidRPr="006F5351">
        <w:rPr>
          <w:rFonts w:cs="Arial"/>
          <w:b/>
          <w:i/>
          <w:color w:val="0070C0"/>
          <w:szCs w:val="16"/>
          <w:u w:val="single"/>
        </w:rPr>
        <w:t>*</w:t>
      </w:r>
      <w:r w:rsidRPr="006F5351">
        <w:rPr>
          <w:b/>
          <w:color w:val="0070C0"/>
          <w:szCs w:val="16"/>
          <w:u w:val="single"/>
        </w:rPr>
        <w:t xml:space="preserve">” </w:t>
      </w:r>
      <w:proofErr w:type="spellStart"/>
      <w:r w:rsidRPr="006F5351">
        <w:rPr>
          <w:b/>
          <w:color w:val="0070C0"/>
          <w:szCs w:val="16"/>
          <w:u w:val="single"/>
        </w:rPr>
        <w:t>sunt</w:t>
      </w:r>
      <w:proofErr w:type="spellEnd"/>
      <w:r w:rsidRPr="006F5351">
        <w:rPr>
          <w:b/>
          <w:color w:val="0070C0"/>
          <w:szCs w:val="16"/>
          <w:u w:val="single"/>
        </w:rPr>
        <w:t xml:space="preserve"> </w:t>
      </w:r>
      <w:proofErr w:type="spellStart"/>
      <w:r w:rsidRPr="006F5351">
        <w:rPr>
          <w:b/>
          <w:color w:val="0070C0"/>
          <w:szCs w:val="16"/>
          <w:u w:val="single"/>
        </w:rPr>
        <w:t>obligatorii</w:t>
      </w:r>
      <w:proofErr w:type="spellEnd"/>
      <w:r w:rsidRPr="006F5351">
        <w:rPr>
          <w:b/>
          <w:color w:val="0070C0"/>
          <w:szCs w:val="16"/>
          <w:u w:val="single"/>
        </w:rPr>
        <w:t>.</w:t>
      </w:r>
    </w:p>
  </w:footnote>
  <w:footnote w:id="3">
    <w:p w:rsidR="00116840" w:rsidRDefault="00116840" w:rsidP="008D3865">
      <w:pPr>
        <w:pStyle w:val="Textnotdesubsol"/>
        <w:rPr>
          <w:sz w:val="18"/>
          <w:szCs w:val="18"/>
        </w:rPr>
      </w:pPr>
      <w:r>
        <w:rPr>
          <w:rStyle w:val="Referinnotdesubsol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8D3865">
        <w:rPr>
          <w:sz w:val="18"/>
          <w:szCs w:val="18"/>
        </w:rPr>
        <w:t>c</w:t>
      </w:r>
      <w:r>
        <w:rPr>
          <w:sz w:val="18"/>
          <w:szCs w:val="18"/>
        </w:rPr>
        <w:t xml:space="preserve">onform </w:t>
      </w:r>
      <w:proofErr w:type="spellStart"/>
      <w:r>
        <w:rPr>
          <w:sz w:val="18"/>
          <w:szCs w:val="18"/>
        </w:rPr>
        <w:t>actul</w:t>
      </w:r>
      <w:r w:rsidR="008D3865">
        <w:rPr>
          <w:sz w:val="18"/>
          <w:szCs w:val="18"/>
        </w:rPr>
        <w:t>ui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identitate</w:t>
      </w:r>
      <w:proofErr w:type="spellEnd"/>
      <w:r w:rsidR="008D3865">
        <w:rPr>
          <w:sz w:val="18"/>
          <w:szCs w:val="18"/>
        </w:rPr>
        <w:t xml:space="preserve"> (</w:t>
      </w:r>
      <w:proofErr w:type="spellStart"/>
      <w:r w:rsidR="008D3865">
        <w:rPr>
          <w:sz w:val="18"/>
          <w:szCs w:val="18"/>
        </w:rPr>
        <w:t>faţă</w:t>
      </w:r>
      <w:proofErr w:type="spellEnd"/>
      <w:r w:rsidR="008D3865">
        <w:rPr>
          <w:sz w:val="18"/>
          <w:szCs w:val="18"/>
        </w:rPr>
        <w:t>)</w:t>
      </w:r>
    </w:p>
  </w:footnote>
  <w:footnote w:id="4">
    <w:p w:rsidR="00116840" w:rsidRDefault="00116840" w:rsidP="008D3865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8D3865">
        <w:rPr>
          <w:sz w:val="18"/>
          <w:szCs w:val="18"/>
        </w:rPr>
        <w:t>c</w:t>
      </w:r>
      <w:r>
        <w:rPr>
          <w:sz w:val="18"/>
          <w:szCs w:val="18"/>
        </w:rPr>
        <w:t xml:space="preserve">onform </w:t>
      </w:r>
      <w:proofErr w:type="spellStart"/>
      <w:r>
        <w:rPr>
          <w:sz w:val="18"/>
          <w:szCs w:val="18"/>
        </w:rPr>
        <w:t>actul</w:t>
      </w:r>
      <w:r w:rsidR="008D3865">
        <w:rPr>
          <w:sz w:val="18"/>
          <w:szCs w:val="18"/>
        </w:rPr>
        <w:t>ui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dentitate</w:t>
      </w:r>
      <w:proofErr w:type="spellEnd"/>
      <w:r w:rsidR="008D3865">
        <w:rPr>
          <w:sz w:val="18"/>
          <w:szCs w:val="18"/>
        </w:rPr>
        <w:t xml:space="preserve"> (verso)</w:t>
      </w:r>
    </w:p>
  </w:footnote>
  <w:footnote w:id="5">
    <w:p w:rsidR="00E578C2" w:rsidRPr="00533EF2" w:rsidRDefault="00E578C2" w:rsidP="00E578C2">
      <w:pPr>
        <w:pStyle w:val="Textnotdesubsol"/>
        <w:spacing w:after="0"/>
        <w:rPr>
          <w:szCs w:val="16"/>
        </w:rPr>
      </w:pPr>
      <w:r w:rsidRPr="00533EF2">
        <w:rPr>
          <w:rStyle w:val="Referinnotdesubsol"/>
          <w:sz w:val="16"/>
          <w:szCs w:val="16"/>
        </w:rPr>
        <w:footnoteRef/>
      </w:r>
      <w:r w:rsidRPr="00533EF2">
        <w:rPr>
          <w:szCs w:val="16"/>
        </w:rPr>
        <w:t xml:space="preserve"> conform </w:t>
      </w:r>
      <w:proofErr w:type="spellStart"/>
      <w:r w:rsidRPr="00533EF2">
        <w:rPr>
          <w:szCs w:val="16"/>
        </w:rPr>
        <w:t>actului</w:t>
      </w:r>
      <w:proofErr w:type="spellEnd"/>
      <w:r w:rsidRPr="00533EF2">
        <w:rPr>
          <w:szCs w:val="16"/>
        </w:rPr>
        <w:t xml:space="preserve"> de </w:t>
      </w:r>
      <w:proofErr w:type="spellStart"/>
      <w:r w:rsidRPr="00533EF2">
        <w:rPr>
          <w:szCs w:val="16"/>
        </w:rPr>
        <w:t>identitate</w:t>
      </w:r>
      <w:proofErr w:type="spellEnd"/>
      <w:r w:rsidRPr="00533EF2">
        <w:rPr>
          <w:szCs w:val="16"/>
        </w:rPr>
        <w:t xml:space="preserve"> (</w:t>
      </w:r>
      <w:proofErr w:type="spellStart"/>
      <w:r w:rsidRPr="00533EF2">
        <w:rPr>
          <w:szCs w:val="16"/>
        </w:rPr>
        <w:t>faţ</w:t>
      </w:r>
      <w:r>
        <w:rPr>
          <w:szCs w:val="16"/>
        </w:rPr>
        <w:t>ă</w:t>
      </w:r>
      <w:proofErr w:type="spellEnd"/>
      <w:r w:rsidRPr="00533EF2">
        <w:rPr>
          <w:szCs w:val="16"/>
        </w:rPr>
        <w:t>)</w:t>
      </w:r>
    </w:p>
  </w:footnote>
  <w:footnote w:id="6">
    <w:p w:rsidR="00E578C2" w:rsidRPr="00533EF2" w:rsidRDefault="00E578C2" w:rsidP="00E578C2">
      <w:pPr>
        <w:pStyle w:val="Textnotdesubsol"/>
        <w:spacing w:after="0"/>
        <w:rPr>
          <w:szCs w:val="16"/>
        </w:rPr>
      </w:pPr>
      <w:r w:rsidRPr="00533EF2">
        <w:rPr>
          <w:rStyle w:val="Referinnotdesubsol"/>
          <w:sz w:val="16"/>
          <w:szCs w:val="16"/>
        </w:rPr>
        <w:footnoteRef/>
      </w:r>
      <w:r w:rsidRPr="00533EF2">
        <w:rPr>
          <w:szCs w:val="16"/>
        </w:rPr>
        <w:t xml:space="preserve"> conform </w:t>
      </w:r>
      <w:proofErr w:type="spellStart"/>
      <w:r w:rsidRPr="00533EF2">
        <w:rPr>
          <w:szCs w:val="16"/>
        </w:rPr>
        <w:t>actului</w:t>
      </w:r>
      <w:proofErr w:type="spellEnd"/>
      <w:r w:rsidRPr="00533EF2">
        <w:rPr>
          <w:szCs w:val="16"/>
        </w:rPr>
        <w:t xml:space="preserve"> de </w:t>
      </w:r>
      <w:proofErr w:type="spellStart"/>
      <w:r w:rsidRPr="00533EF2">
        <w:rPr>
          <w:szCs w:val="16"/>
        </w:rPr>
        <w:t>identitate</w:t>
      </w:r>
      <w:proofErr w:type="spellEnd"/>
      <w:r w:rsidRPr="00533EF2">
        <w:rPr>
          <w:szCs w:val="16"/>
        </w:rPr>
        <w:t xml:space="preserve"> (</w:t>
      </w:r>
      <w:r>
        <w:rPr>
          <w:szCs w:val="16"/>
        </w:rPr>
        <w:t>verso</w:t>
      </w:r>
      <w:r w:rsidRPr="00533EF2">
        <w:rPr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EB778D" w:rsidP="008A4458">
    <w:pPr>
      <w:pStyle w:val="Antet"/>
      <w:ind w:left="0"/>
    </w:pPr>
    <w:r w:rsidRPr="008F2471">
      <w:rPr>
        <w:noProof/>
        <w:lang w:val="ro-RO" w:eastAsia="ro-RO"/>
      </w:rPr>
      <w:drawing>
        <wp:inline distT="0" distB="0" distL="0" distR="0">
          <wp:extent cx="1956435" cy="201930"/>
          <wp:effectExtent l="0" t="0" r="5715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848" w:type="dxa"/>
      <w:tblLook w:val="04A0" w:firstRow="1" w:lastRow="0" w:firstColumn="1" w:lastColumn="0" w:noHBand="0" w:noVBand="1"/>
    </w:tblPr>
    <w:tblGrid>
      <w:gridCol w:w="6504"/>
      <w:gridCol w:w="4837"/>
    </w:tblGrid>
    <w:tr w:rsidR="00D51F4E" w:rsidRPr="007309E1" w:rsidTr="00D51F4E">
      <w:tc>
        <w:tcPr>
          <w:tcW w:w="6504" w:type="dxa"/>
          <w:shd w:val="clear" w:color="auto" w:fill="auto"/>
          <w:hideMark/>
        </w:tcPr>
        <w:p w:rsidR="00705D62" w:rsidRPr="00D51F4E" w:rsidRDefault="00EB778D" w:rsidP="00D51F4E">
          <w:pPr>
            <w:pStyle w:val="Antet"/>
            <w:ind w:left="0"/>
            <w:rPr>
              <w:noProof/>
              <w:sz w:val="18"/>
              <w:szCs w:val="18"/>
              <w:lang w:val="ro-RO" w:eastAsia="ro-RO"/>
            </w:rPr>
          </w:pPr>
          <w:r w:rsidRPr="00D51F4E">
            <w:rPr>
              <w:noProof/>
              <w:sz w:val="18"/>
              <w:szCs w:val="18"/>
              <w:lang w:val="ro-RO" w:eastAsia="ro-RO"/>
            </w:rPr>
            <w:drawing>
              <wp:inline distT="0" distB="0" distL="0" distR="0">
                <wp:extent cx="2817495" cy="903605"/>
                <wp:effectExtent l="0" t="0" r="1905" b="0"/>
                <wp:docPr id="4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74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  <w:shd w:val="clear" w:color="auto" w:fill="auto"/>
          <w:hideMark/>
        </w:tcPr>
        <w:p w:rsidR="00705D62" w:rsidRPr="00D51F4E" w:rsidRDefault="00EB778D" w:rsidP="00497943">
          <w:pPr>
            <w:pStyle w:val="Antet"/>
            <w:rPr>
              <w:noProof/>
              <w:sz w:val="18"/>
              <w:szCs w:val="18"/>
              <w:lang w:val="ro-RO" w:eastAsia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7" name="Imagine 10" descr="logo_centenar_ROMANI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0" descr="logo_centenar_ROMANI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5D62" w:rsidRPr="007309E1" w:rsidRDefault="00705D62" w:rsidP="00705D6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6C3D"/>
    <w:multiLevelType w:val="hybridMultilevel"/>
    <w:tmpl w:val="FC7CBE78"/>
    <w:lvl w:ilvl="0" w:tplc="0EA0867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A6D5297"/>
    <w:multiLevelType w:val="hybridMultilevel"/>
    <w:tmpl w:val="BBBA4226"/>
    <w:lvl w:ilvl="0" w:tplc="A17A5C5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4C38"/>
    <w:multiLevelType w:val="hybridMultilevel"/>
    <w:tmpl w:val="72BC3714"/>
    <w:lvl w:ilvl="0" w:tplc="B19A0BB4">
      <w:start w:val="1"/>
      <w:numFmt w:val="lowerLetter"/>
      <w:lvlText w:val="%1)"/>
      <w:lvlJc w:val="left"/>
      <w:pPr>
        <w:ind w:left="12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7" w:hanging="360"/>
      </w:pPr>
    </w:lvl>
    <w:lvl w:ilvl="2" w:tplc="0418001B" w:tentative="1">
      <w:start w:val="1"/>
      <w:numFmt w:val="lowerRoman"/>
      <w:lvlText w:val="%3."/>
      <w:lvlJc w:val="right"/>
      <w:pPr>
        <w:ind w:left="2667" w:hanging="180"/>
      </w:pPr>
    </w:lvl>
    <w:lvl w:ilvl="3" w:tplc="0418000F" w:tentative="1">
      <w:start w:val="1"/>
      <w:numFmt w:val="decimal"/>
      <w:lvlText w:val="%4."/>
      <w:lvlJc w:val="left"/>
      <w:pPr>
        <w:ind w:left="3387" w:hanging="360"/>
      </w:pPr>
    </w:lvl>
    <w:lvl w:ilvl="4" w:tplc="04180019" w:tentative="1">
      <w:start w:val="1"/>
      <w:numFmt w:val="lowerLetter"/>
      <w:lvlText w:val="%5."/>
      <w:lvlJc w:val="left"/>
      <w:pPr>
        <w:ind w:left="4107" w:hanging="360"/>
      </w:pPr>
    </w:lvl>
    <w:lvl w:ilvl="5" w:tplc="0418001B" w:tentative="1">
      <w:start w:val="1"/>
      <w:numFmt w:val="lowerRoman"/>
      <w:lvlText w:val="%6."/>
      <w:lvlJc w:val="right"/>
      <w:pPr>
        <w:ind w:left="4827" w:hanging="180"/>
      </w:pPr>
    </w:lvl>
    <w:lvl w:ilvl="6" w:tplc="0418000F" w:tentative="1">
      <w:start w:val="1"/>
      <w:numFmt w:val="decimal"/>
      <w:lvlText w:val="%7."/>
      <w:lvlJc w:val="left"/>
      <w:pPr>
        <w:ind w:left="5547" w:hanging="360"/>
      </w:pPr>
    </w:lvl>
    <w:lvl w:ilvl="7" w:tplc="04180019" w:tentative="1">
      <w:start w:val="1"/>
      <w:numFmt w:val="lowerLetter"/>
      <w:lvlText w:val="%8."/>
      <w:lvlJc w:val="left"/>
      <w:pPr>
        <w:ind w:left="6267" w:hanging="360"/>
      </w:pPr>
    </w:lvl>
    <w:lvl w:ilvl="8" w:tplc="0418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896"/>
    <w:rsid w:val="00010EB3"/>
    <w:rsid w:val="000113FC"/>
    <w:rsid w:val="0001361A"/>
    <w:rsid w:val="00021ED8"/>
    <w:rsid w:val="00023330"/>
    <w:rsid w:val="000233E8"/>
    <w:rsid w:val="0003431C"/>
    <w:rsid w:val="00036CF6"/>
    <w:rsid w:val="0005000A"/>
    <w:rsid w:val="00055C8E"/>
    <w:rsid w:val="0006165D"/>
    <w:rsid w:val="000617DD"/>
    <w:rsid w:val="00062839"/>
    <w:rsid w:val="00085CE3"/>
    <w:rsid w:val="00092869"/>
    <w:rsid w:val="0009607C"/>
    <w:rsid w:val="000A25D6"/>
    <w:rsid w:val="000B491B"/>
    <w:rsid w:val="000C6E3D"/>
    <w:rsid w:val="000E4123"/>
    <w:rsid w:val="00100007"/>
    <w:rsid w:val="00100996"/>
    <w:rsid w:val="00100B9B"/>
    <w:rsid w:val="00100F36"/>
    <w:rsid w:val="00106334"/>
    <w:rsid w:val="00113D40"/>
    <w:rsid w:val="0011466B"/>
    <w:rsid w:val="00115F7E"/>
    <w:rsid w:val="00116840"/>
    <w:rsid w:val="00121E50"/>
    <w:rsid w:val="001222BC"/>
    <w:rsid w:val="0012496F"/>
    <w:rsid w:val="001357DF"/>
    <w:rsid w:val="00135BBF"/>
    <w:rsid w:val="00137ECA"/>
    <w:rsid w:val="00142E09"/>
    <w:rsid w:val="001470C1"/>
    <w:rsid w:val="00150866"/>
    <w:rsid w:val="001667D5"/>
    <w:rsid w:val="00167F49"/>
    <w:rsid w:val="00176F44"/>
    <w:rsid w:val="001901DC"/>
    <w:rsid w:val="00193BEA"/>
    <w:rsid w:val="00193F27"/>
    <w:rsid w:val="001947BE"/>
    <w:rsid w:val="001971AD"/>
    <w:rsid w:val="001A0605"/>
    <w:rsid w:val="001A607F"/>
    <w:rsid w:val="001B216F"/>
    <w:rsid w:val="001B2F62"/>
    <w:rsid w:val="001B5369"/>
    <w:rsid w:val="001B76DE"/>
    <w:rsid w:val="001C3CB4"/>
    <w:rsid w:val="001C3CCE"/>
    <w:rsid w:val="001D4D20"/>
    <w:rsid w:val="001D6A2D"/>
    <w:rsid w:val="0020181C"/>
    <w:rsid w:val="002030FE"/>
    <w:rsid w:val="00205FE2"/>
    <w:rsid w:val="00215CF1"/>
    <w:rsid w:val="002170F2"/>
    <w:rsid w:val="00222C12"/>
    <w:rsid w:val="002267AA"/>
    <w:rsid w:val="00236FAF"/>
    <w:rsid w:val="00240503"/>
    <w:rsid w:val="002462FA"/>
    <w:rsid w:val="0025692D"/>
    <w:rsid w:val="00263A6D"/>
    <w:rsid w:val="00291729"/>
    <w:rsid w:val="00292E7F"/>
    <w:rsid w:val="00293537"/>
    <w:rsid w:val="002A1B18"/>
    <w:rsid w:val="002A33C7"/>
    <w:rsid w:val="002A5742"/>
    <w:rsid w:val="002B2D08"/>
    <w:rsid w:val="002C3B3A"/>
    <w:rsid w:val="002C56AA"/>
    <w:rsid w:val="002C7843"/>
    <w:rsid w:val="002D337D"/>
    <w:rsid w:val="002E10D2"/>
    <w:rsid w:val="002E2E74"/>
    <w:rsid w:val="002E3629"/>
    <w:rsid w:val="002F3E22"/>
    <w:rsid w:val="002F5AB7"/>
    <w:rsid w:val="002F6E29"/>
    <w:rsid w:val="00302C6C"/>
    <w:rsid w:val="003041AC"/>
    <w:rsid w:val="003043EB"/>
    <w:rsid w:val="00306023"/>
    <w:rsid w:val="003073E3"/>
    <w:rsid w:val="00316383"/>
    <w:rsid w:val="00320D42"/>
    <w:rsid w:val="00321FF5"/>
    <w:rsid w:val="00333ECF"/>
    <w:rsid w:val="00334F35"/>
    <w:rsid w:val="00336015"/>
    <w:rsid w:val="00336B7E"/>
    <w:rsid w:val="0034350E"/>
    <w:rsid w:val="00343FAB"/>
    <w:rsid w:val="00346BE6"/>
    <w:rsid w:val="00362346"/>
    <w:rsid w:val="00373DBE"/>
    <w:rsid w:val="00375D48"/>
    <w:rsid w:val="003837B3"/>
    <w:rsid w:val="00395DE4"/>
    <w:rsid w:val="00396DA5"/>
    <w:rsid w:val="003A272C"/>
    <w:rsid w:val="003A5239"/>
    <w:rsid w:val="003A6F2C"/>
    <w:rsid w:val="003B03FA"/>
    <w:rsid w:val="003B4754"/>
    <w:rsid w:val="003B66D1"/>
    <w:rsid w:val="003B7109"/>
    <w:rsid w:val="003D5AD7"/>
    <w:rsid w:val="003E0D6B"/>
    <w:rsid w:val="003E0E2D"/>
    <w:rsid w:val="003E29A2"/>
    <w:rsid w:val="003E426B"/>
    <w:rsid w:val="003F15EE"/>
    <w:rsid w:val="003F7B33"/>
    <w:rsid w:val="004003E2"/>
    <w:rsid w:val="00400E56"/>
    <w:rsid w:val="00426523"/>
    <w:rsid w:val="00427B08"/>
    <w:rsid w:val="00433202"/>
    <w:rsid w:val="00435A9D"/>
    <w:rsid w:val="004524EE"/>
    <w:rsid w:val="004576CE"/>
    <w:rsid w:val="00471410"/>
    <w:rsid w:val="00471FDD"/>
    <w:rsid w:val="00472859"/>
    <w:rsid w:val="00480ECB"/>
    <w:rsid w:val="00482ECC"/>
    <w:rsid w:val="00493AD5"/>
    <w:rsid w:val="00497943"/>
    <w:rsid w:val="004B5676"/>
    <w:rsid w:val="004C271D"/>
    <w:rsid w:val="004C292E"/>
    <w:rsid w:val="004C3558"/>
    <w:rsid w:val="004D26B0"/>
    <w:rsid w:val="004D4AC5"/>
    <w:rsid w:val="004D66C9"/>
    <w:rsid w:val="004D6D0E"/>
    <w:rsid w:val="004E7F8A"/>
    <w:rsid w:val="004F519D"/>
    <w:rsid w:val="005008FA"/>
    <w:rsid w:val="00501FA2"/>
    <w:rsid w:val="00514BB8"/>
    <w:rsid w:val="00516449"/>
    <w:rsid w:val="00521511"/>
    <w:rsid w:val="00522E33"/>
    <w:rsid w:val="00524577"/>
    <w:rsid w:val="00530995"/>
    <w:rsid w:val="0055243F"/>
    <w:rsid w:val="00573209"/>
    <w:rsid w:val="00574AD3"/>
    <w:rsid w:val="00575B9D"/>
    <w:rsid w:val="00576887"/>
    <w:rsid w:val="0057690B"/>
    <w:rsid w:val="005776BF"/>
    <w:rsid w:val="005A068D"/>
    <w:rsid w:val="005A2644"/>
    <w:rsid w:val="005A51BE"/>
    <w:rsid w:val="005A794A"/>
    <w:rsid w:val="005B4956"/>
    <w:rsid w:val="005B6FBB"/>
    <w:rsid w:val="005D0B29"/>
    <w:rsid w:val="005D3022"/>
    <w:rsid w:val="005D6EA0"/>
    <w:rsid w:val="005D7A32"/>
    <w:rsid w:val="005E6FFA"/>
    <w:rsid w:val="005F2255"/>
    <w:rsid w:val="005F31FE"/>
    <w:rsid w:val="00602902"/>
    <w:rsid w:val="00604DD4"/>
    <w:rsid w:val="0060600E"/>
    <w:rsid w:val="006251CC"/>
    <w:rsid w:val="00640494"/>
    <w:rsid w:val="006511D8"/>
    <w:rsid w:val="0065346E"/>
    <w:rsid w:val="0065481A"/>
    <w:rsid w:val="006629C8"/>
    <w:rsid w:val="006704C0"/>
    <w:rsid w:val="00672A5E"/>
    <w:rsid w:val="00677FEB"/>
    <w:rsid w:val="006804BC"/>
    <w:rsid w:val="006815E6"/>
    <w:rsid w:val="00681E39"/>
    <w:rsid w:val="006A263E"/>
    <w:rsid w:val="006A5AFD"/>
    <w:rsid w:val="006A7DBD"/>
    <w:rsid w:val="006B5045"/>
    <w:rsid w:val="006B528B"/>
    <w:rsid w:val="006C1653"/>
    <w:rsid w:val="006C3DF8"/>
    <w:rsid w:val="006C40C7"/>
    <w:rsid w:val="006C59D4"/>
    <w:rsid w:val="006C79EA"/>
    <w:rsid w:val="006E32DA"/>
    <w:rsid w:val="006E68DC"/>
    <w:rsid w:val="006F58DD"/>
    <w:rsid w:val="006F7D10"/>
    <w:rsid w:val="00705D62"/>
    <w:rsid w:val="0070629B"/>
    <w:rsid w:val="007123D9"/>
    <w:rsid w:val="0071371B"/>
    <w:rsid w:val="0072086E"/>
    <w:rsid w:val="0072213F"/>
    <w:rsid w:val="00722BEC"/>
    <w:rsid w:val="007230CD"/>
    <w:rsid w:val="00725F2C"/>
    <w:rsid w:val="00743098"/>
    <w:rsid w:val="007510B5"/>
    <w:rsid w:val="00751C34"/>
    <w:rsid w:val="0075239F"/>
    <w:rsid w:val="0076195E"/>
    <w:rsid w:val="00763EB6"/>
    <w:rsid w:val="00766E0E"/>
    <w:rsid w:val="00771F43"/>
    <w:rsid w:val="0077669B"/>
    <w:rsid w:val="007778B4"/>
    <w:rsid w:val="007801D5"/>
    <w:rsid w:val="0078395C"/>
    <w:rsid w:val="0079240A"/>
    <w:rsid w:val="007A3AA8"/>
    <w:rsid w:val="007B634E"/>
    <w:rsid w:val="007C2CEF"/>
    <w:rsid w:val="007D5311"/>
    <w:rsid w:val="007D6A97"/>
    <w:rsid w:val="007F687A"/>
    <w:rsid w:val="00801265"/>
    <w:rsid w:val="00813280"/>
    <w:rsid w:val="00816BF4"/>
    <w:rsid w:val="00816F17"/>
    <w:rsid w:val="008330A4"/>
    <w:rsid w:val="00846595"/>
    <w:rsid w:val="00871DA8"/>
    <w:rsid w:val="00874642"/>
    <w:rsid w:val="008760B7"/>
    <w:rsid w:val="0088069F"/>
    <w:rsid w:val="00882EE9"/>
    <w:rsid w:val="00883DC0"/>
    <w:rsid w:val="00892196"/>
    <w:rsid w:val="00893455"/>
    <w:rsid w:val="0089457B"/>
    <w:rsid w:val="008A2AC0"/>
    <w:rsid w:val="008A4458"/>
    <w:rsid w:val="008A5226"/>
    <w:rsid w:val="008B63B2"/>
    <w:rsid w:val="008C3A89"/>
    <w:rsid w:val="008C4D37"/>
    <w:rsid w:val="008C7B46"/>
    <w:rsid w:val="008D1998"/>
    <w:rsid w:val="008D3865"/>
    <w:rsid w:val="008D7979"/>
    <w:rsid w:val="008E52CB"/>
    <w:rsid w:val="008F2471"/>
    <w:rsid w:val="008F5405"/>
    <w:rsid w:val="008F5A2D"/>
    <w:rsid w:val="008F7AA6"/>
    <w:rsid w:val="00900FDF"/>
    <w:rsid w:val="009040B1"/>
    <w:rsid w:val="009057ED"/>
    <w:rsid w:val="00915096"/>
    <w:rsid w:val="009308FB"/>
    <w:rsid w:val="00937C2E"/>
    <w:rsid w:val="0094530E"/>
    <w:rsid w:val="00960B19"/>
    <w:rsid w:val="0096262D"/>
    <w:rsid w:val="00967743"/>
    <w:rsid w:val="009745EA"/>
    <w:rsid w:val="00992D47"/>
    <w:rsid w:val="009A1B5F"/>
    <w:rsid w:val="009A4F9C"/>
    <w:rsid w:val="009B50ED"/>
    <w:rsid w:val="009B6531"/>
    <w:rsid w:val="009C2106"/>
    <w:rsid w:val="009D4113"/>
    <w:rsid w:val="009E7609"/>
    <w:rsid w:val="009F5071"/>
    <w:rsid w:val="009F73B2"/>
    <w:rsid w:val="00A00B13"/>
    <w:rsid w:val="00A13F72"/>
    <w:rsid w:val="00A25462"/>
    <w:rsid w:val="00A307B9"/>
    <w:rsid w:val="00A30934"/>
    <w:rsid w:val="00A30C57"/>
    <w:rsid w:val="00A31DE3"/>
    <w:rsid w:val="00A53654"/>
    <w:rsid w:val="00A65850"/>
    <w:rsid w:val="00A714B8"/>
    <w:rsid w:val="00A7669D"/>
    <w:rsid w:val="00A766EC"/>
    <w:rsid w:val="00A8004F"/>
    <w:rsid w:val="00A90814"/>
    <w:rsid w:val="00A95955"/>
    <w:rsid w:val="00AC420C"/>
    <w:rsid w:val="00AC6311"/>
    <w:rsid w:val="00AC69C2"/>
    <w:rsid w:val="00AC6C15"/>
    <w:rsid w:val="00AD1319"/>
    <w:rsid w:val="00AD2D50"/>
    <w:rsid w:val="00AD4019"/>
    <w:rsid w:val="00AD5C42"/>
    <w:rsid w:val="00AE26B4"/>
    <w:rsid w:val="00AF4A1A"/>
    <w:rsid w:val="00B065AC"/>
    <w:rsid w:val="00B13BB4"/>
    <w:rsid w:val="00B14660"/>
    <w:rsid w:val="00B2038B"/>
    <w:rsid w:val="00B33CFB"/>
    <w:rsid w:val="00B3725E"/>
    <w:rsid w:val="00B51B95"/>
    <w:rsid w:val="00B52C00"/>
    <w:rsid w:val="00B53715"/>
    <w:rsid w:val="00B551AE"/>
    <w:rsid w:val="00B6609A"/>
    <w:rsid w:val="00B727DE"/>
    <w:rsid w:val="00B73F8E"/>
    <w:rsid w:val="00B8749A"/>
    <w:rsid w:val="00BA7F99"/>
    <w:rsid w:val="00BB3D92"/>
    <w:rsid w:val="00BB733A"/>
    <w:rsid w:val="00BC5C62"/>
    <w:rsid w:val="00BE02AB"/>
    <w:rsid w:val="00BE4795"/>
    <w:rsid w:val="00BE60C9"/>
    <w:rsid w:val="00BF2D10"/>
    <w:rsid w:val="00BF5C16"/>
    <w:rsid w:val="00C04BF8"/>
    <w:rsid w:val="00C05271"/>
    <w:rsid w:val="00C05F49"/>
    <w:rsid w:val="00C133B9"/>
    <w:rsid w:val="00C14010"/>
    <w:rsid w:val="00C17172"/>
    <w:rsid w:val="00C20EF1"/>
    <w:rsid w:val="00C216EE"/>
    <w:rsid w:val="00C239FB"/>
    <w:rsid w:val="00C3628E"/>
    <w:rsid w:val="00C63F39"/>
    <w:rsid w:val="00C64BA8"/>
    <w:rsid w:val="00C71CA5"/>
    <w:rsid w:val="00C814A4"/>
    <w:rsid w:val="00CA004F"/>
    <w:rsid w:val="00CC2462"/>
    <w:rsid w:val="00CD0C6C"/>
    <w:rsid w:val="00CD0D79"/>
    <w:rsid w:val="00CD0F06"/>
    <w:rsid w:val="00CD160F"/>
    <w:rsid w:val="00CD5B3B"/>
    <w:rsid w:val="00CE0A3E"/>
    <w:rsid w:val="00CE1A7D"/>
    <w:rsid w:val="00D06E9C"/>
    <w:rsid w:val="00D1782D"/>
    <w:rsid w:val="00D30242"/>
    <w:rsid w:val="00D34ECB"/>
    <w:rsid w:val="00D42A0C"/>
    <w:rsid w:val="00D51F4E"/>
    <w:rsid w:val="00D6399B"/>
    <w:rsid w:val="00D70E64"/>
    <w:rsid w:val="00D772A4"/>
    <w:rsid w:val="00D86F1D"/>
    <w:rsid w:val="00D92A75"/>
    <w:rsid w:val="00D944EC"/>
    <w:rsid w:val="00DA4141"/>
    <w:rsid w:val="00DA6E1C"/>
    <w:rsid w:val="00DB36BE"/>
    <w:rsid w:val="00DB5279"/>
    <w:rsid w:val="00DB7250"/>
    <w:rsid w:val="00DB761B"/>
    <w:rsid w:val="00DC0D34"/>
    <w:rsid w:val="00DC44E6"/>
    <w:rsid w:val="00DC6B9B"/>
    <w:rsid w:val="00DD2962"/>
    <w:rsid w:val="00DE167B"/>
    <w:rsid w:val="00DF40D1"/>
    <w:rsid w:val="00DF57E1"/>
    <w:rsid w:val="00E0119C"/>
    <w:rsid w:val="00E06D06"/>
    <w:rsid w:val="00E22663"/>
    <w:rsid w:val="00E25FED"/>
    <w:rsid w:val="00E42546"/>
    <w:rsid w:val="00E45DF3"/>
    <w:rsid w:val="00E51972"/>
    <w:rsid w:val="00E51F17"/>
    <w:rsid w:val="00E562FC"/>
    <w:rsid w:val="00E578C2"/>
    <w:rsid w:val="00E607F4"/>
    <w:rsid w:val="00E60B6E"/>
    <w:rsid w:val="00E648B9"/>
    <w:rsid w:val="00E731C8"/>
    <w:rsid w:val="00E755E8"/>
    <w:rsid w:val="00E80D5E"/>
    <w:rsid w:val="00E96ABF"/>
    <w:rsid w:val="00EA0F6C"/>
    <w:rsid w:val="00EB1179"/>
    <w:rsid w:val="00EB7091"/>
    <w:rsid w:val="00EB778D"/>
    <w:rsid w:val="00EC0D52"/>
    <w:rsid w:val="00EC122F"/>
    <w:rsid w:val="00EC7255"/>
    <w:rsid w:val="00ED1A0D"/>
    <w:rsid w:val="00ED31A5"/>
    <w:rsid w:val="00ED4CE7"/>
    <w:rsid w:val="00ED4D9A"/>
    <w:rsid w:val="00ED5AFF"/>
    <w:rsid w:val="00ED6495"/>
    <w:rsid w:val="00ED64F7"/>
    <w:rsid w:val="00EE32F2"/>
    <w:rsid w:val="00EE33FA"/>
    <w:rsid w:val="00EE3D7A"/>
    <w:rsid w:val="00EE5497"/>
    <w:rsid w:val="00EE574F"/>
    <w:rsid w:val="00EF0884"/>
    <w:rsid w:val="00EF14E7"/>
    <w:rsid w:val="00EF6CF0"/>
    <w:rsid w:val="00F040AA"/>
    <w:rsid w:val="00F15653"/>
    <w:rsid w:val="00F17901"/>
    <w:rsid w:val="00F300B9"/>
    <w:rsid w:val="00F30612"/>
    <w:rsid w:val="00F33E18"/>
    <w:rsid w:val="00F34C45"/>
    <w:rsid w:val="00F374FD"/>
    <w:rsid w:val="00F417D8"/>
    <w:rsid w:val="00F43E69"/>
    <w:rsid w:val="00F54802"/>
    <w:rsid w:val="00F56471"/>
    <w:rsid w:val="00F57F33"/>
    <w:rsid w:val="00F67D20"/>
    <w:rsid w:val="00F70728"/>
    <w:rsid w:val="00F80FA3"/>
    <w:rsid w:val="00F80FC8"/>
    <w:rsid w:val="00FA054B"/>
    <w:rsid w:val="00FA1CD1"/>
    <w:rsid w:val="00FA6CD0"/>
    <w:rsid w:val="00FA7C03"/>
    <w:rsid w:val="00FB1777"/>
    <w:rsid w:val="00FB6D27"/>
    <w:rsid w:val="00FC4284"/>
    <w:rsid w:val="00FD0060"/>
    <w:rsid w:val="00FD76F1"/>
    <w:rsid w:val="00FE2F2C"/>
    <w:rsid w:val="00FE58A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91AF510-D9B6-4891-8272-1443D85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nhideWhenUsed/>
    <w:rsid w:val="00A714B8"/>
    <w:pPr>
      <w:spacing w:after="60"/>
      <w:ind w:left="0"/>
    </w:pPr>
    <w:rPr>
      <w:sz w:val="16"/>
      <w:szCs w:val="20"/>
    </w:rPr>
  </w:style>
  <w:style w:type="character" w:customStyle="1" w:styleId="TextnotdesubsolCaracter">
    <w:name w:val="Text notă de subsol Caracter"/>
    <w:link w:val="Textnotdesubsol"/>
    <w:rsid w:val="00A714B8"/>
    <w:rPr>
      <w:rFonts w:ascii="Trebuchet MS" w:hAnsi="Trebuchet MS"/>
      <w:sz w:val="16"/>
    </w:rPr>
  </w:style>
  <w:style w:type="character" w:styleId="Referinnotdesubsol">
    <w:name w:val="footnote reference"/>
    <w:uiPriority w:val="99"/>
    <w:semiHidden/>
    <w:unhideWhenUsed/>
    <w:rsid w:val="00A714B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0233E8"/>
    <w:pPr>
      <w:ind w:left="708"/>
    </w:pPr>
  </w:style>
  <w:style w:type="paragraph" w:customStyle="1" w:styleId="CaracterCaracterCharChar">
    <w:name w:val="Caracter Caracter Char Char"/>
    <w:basedOn w:val="Normal"/>
    <w:rsid w:val="00116840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340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2111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048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</w:divsChild>
        </w:div>
      </w:divsChild>
    </w:div>
    <w:div w:id="1648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57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5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83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59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6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9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42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7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3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2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pret-traducator-autorizat@just.ro" TargetMode="External"/><Relationship Id="rId1" Type="http://schemas.openxmlformats.org/officeDocument/2006/relationships/hyperlink" Target="https://edirect.e-guvernare.ro/Admin/Proceduri/ProceduraVizualizare.aspx?IdInregistrare=339717&amp;IdOperatiune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2CE9-F8CA-49D7-8BA5-EE9AD1A4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Links>
    <vt:vector size="12" baseType="variant"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Aurelia-Elena Panait</cp:lastModifiedBy>
  <cp:revision>2</cp:revision>
  <cp:lastPrinted>2019-04-11T11:31:00Z</cp:lastPrinted>
  <dcterms:created xsi:type="dcterms:W3CDTF">2019-10-04T07:20:00Z</dcterms:created>
  <dcterms:modified xsi:type="dcterms:W3CDTF">2019-10-04T07:20:00Z</dcterms:modified>
</cp:coreProperties>
</file>